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38" w:rsidRPr="00DD2978" w:rsidRDefault="00FC6B38" w:rsidP="009B059E">
      <w:pPr>
        <w:pStyle w:val="Title"/>
        <w:jc w:val="left"/>
        <w:rPr>
          <w:sz w:val="16"/>
          <w:szCs w:val="16"/>
        </w:rPr>
      </w:pPr>
    </w:p>
    <w:tbl>
      <w:tblPr>
        <w:tblW w:w="5000" w:type="pct"/>
        <w:tblLayout w:type="fixed"/>
        <w:tblCellMar>
          <w:left w:w="0" w:type="dxa"/>
          <w:right w:w="0" w:type="dxa"/>
        </w:tblCellMar>
        <w:tblLook w:val="04A0" w:firstRow="1" w:lastRow="0" w:firstColumn="1" w:lastColumn="0" w:noHBand="0" w:noVBand="1"/>
        <w:tblDescription w:val="Organization title"/>
      </w:tblPr>
      <w:tblGrid>
        <w:gridCol w:w="2247"/>
        <w:gridCol w:w="7113"/>
      </w:tblGrid>
      <w:tr w:rsidR="00FC6B38">
        <w:tc>
          <w:tcPr>
            <w:tcW w:w="2245" w:type="dxa"/>
            <w:tcMar>
              <w:left w:w="0" w:type="dxa"/>
              <w:right w:w="0" w:type="dxa"/>
            </w:tcMar>
            <w:vAlign w:val="center"/>
          </w:tcPr>
          <w:p w:rsidR="00FC6B38" w:rsidRDefault="00412EF9">
            <w:pPr>
              <w:spacing w:line="240" w:lineRule="auto"/>
            </w:pPr>
            <w:r>
              <w:rPr>
                <w:noProof/>
                <w:lang w:eastAsia="en-US"/>
                <w14:ligatures w14:val="none"/>
              </w:rPr>
              <w:drawing>
                <wp:inline distT="0" distB="0" distL="0" distR="0">
                  <wp:extent cx="1426845" cy="9315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ne-church-022_orig.jpg"/>
                          <pic:cNvPicPr/>
                        </pic:nvPicPr>
                        <pic:blipFill>
                          <a:blip r:embed="rId7">
                            <a:extLst>
                              <a:ext uri="{28A0092B-C50C-407E-A947-70E740481C1C}">
                                <a14:useLocalDpi xmlns:a14="http://schemas.microsoft.com/office/drawing/2010/main" val="0"/>
                              </a:ext>
                            </a:extLst>
                          </a:blip>
                          <a:stretch>
                            <a:fillRect/>
                          </a:stretch>
                        </pic:blipFill>
                        <pic:spPr>
                          <a:xfrm>
                            <a:off x="0" y="0"/>
                            <a:ext cx="1426845" cy="931545"/>
                          </a:xfrm>
                          <a:prstGeom prst="rect">
                            <a:avLst/>
                          </a:prstGeom>
                        </pic:spPr>
                      </pic:pic>
                    </a:graphicData>
                  </a:graphic>
                </wp:inline>
              </w:drawing>
            </w:r>
          </w:p>
        </w:tc>
        <w:tc>
          <w:tcPr>
            <w:tcW w:w="7105" w:type="dxa"/>
            <w:tcMar>
              <w:left w:w="0" w:type="dxa"/>
              <w:right w:w="0" w:type="dxa"/>
            </w:tcMar>
            <w:vAlign w:val="center"/>
          </w:tcPr>
          <w:p w:rsidR="00FC6B38" w:rsidRDefault="009B059E">
            <w:pPr>
              <w:pStyle w:val="Heading1"/>
              <w:spacing w:after="0"/>
            </w:pPr>
            <w:r>
              <w:t>STONE CHURCH OF THE BRETHREN</w:t>
            </w:r>
          </w:p>
          <w:sdt>
            <w:sdtPr>
              <w:rPr>
                <w:color w:val="865640" w:themeColor="accent3"/>
                <w:sz w:val="28"/>
                <w:szCs w:val="28"/>
              </w:rPr>
              <w:id w:val="-676811519"/>
              <w:placeholder>
                <w:docPart w:val="1113CB26F35442E1A984F52F92EA7059"/>
              </w:placeholder>
            </w:sdtPr>
            <w:sdtEndPr/>
            <w:sdtContent>
              <w:p w:rsidR="00733339" w:rsidRDefault="009B059E" w:rsidP="009B059E">
                <w:pPr>
                  <w:pStyle w:val="Heading2"/>
                </w:pPr>
                <w:r>
                  <w:t>Church Use Contract</w:t>
                </w:r>
              </w:p>
              <w:p w:rsidR="00FC6B38" w:rsidRPr="00733339" w:rsidRDefault="00733339" w:rsidP="0067000C">
                <w:pPr>
                  <w:pStyle w:val="Heading3"/>
                </w:pPr>
                <w:r>
                  <w:t xml:space="preserve">General Building Usage </w:t>
                </w:r>
                <w:r w:rsidR="003266EE">
                  <w:t>Juniata College</w:t>
                </w:r>
              </w:p>
            </w:sdtContent>
          </w:sdt>
        </w:tc>
      </w:tr>
    </w:tbl>
    <w:p w:rsidR="00FC6B38" w:rsidRDefault="00733339" w:rsidP="003C5A0C">
      <w:pPr>
        <w:pStyle w:val="Heading3"/>
      </w:pPr>
      <w:r>
        <w:t>Event Primary Information</w:t>
      </w:r>
    </w:p>
    <w:tbl>
      <w:tblPr>
        <w:tblStyle w:val="TableGrid"/>
        <w:tblW w:w="0" w:type="auto"/>
        <w:tblLook w:val="04A0" w:firstRow="1" w:lastRow="0" w:firstColumn="1" w:lastColumn="0" w:noHBand="0" w:noVBand="1"/>
      </w:tblPr>
      <w:tblGrid>
        <w:gridCol w:w="3959"/>
        <w:gridCol w:w="5391"/>
      </w:tblGrid>
      <w:tr w:rsidR="00CD3013" w:rsidTr="00BF1E6A">
        <w:tc>
          <w:tcPr>
            <w:tcW w:w="9350" w:type="dxa"/>
            <w:gridSpan w:val="2"/>
            <w:tcBorders>
              <w:top w:val="dotted" w:sz="4" w:space="0" w:color="auto"/>
              <w:left w:val="dotted" w:sz="4" w:space="0" w:color="auto"/>
              <w:bottom w:val="dotted" w:sz="4" w:space="0" w:color="auto"/>
              <w:right w:val="dotted" w:sz="4" w:space="0" w:color="auto"/>
            </w:tcBorders>
          </w:tcPr>
          <w:p w:rsidR="00CD3013" w:rsidRDefault="00CD3013" w:rsidP="00434EC0">
            <w:r>
              <w:t xml:space="preserve">Date of Event: </w:t>
            </w:r>
            <w:sdt>
              <w:sdtPr>
                <w:alias w:val="Date of Event"/>
                <w:tag w:val="Date of Event"/>
                <w:id w:val="1961677832"/>
                <w:placeholder>
                  <w:docPart w:val="A23B9C2518A5465D8F0CB2651852FF65"/>
                </w:placeholder>
                <w:showingPlcHdr/>
                <w:date w:fullDate="2017-09-27T00:00:00Z">
                  <w:dateFormat w:val="M/d/yyyy"/>
                  <w:lid w:val="en-US"/>
                  <w:storeMappedDataAs w:val="dateTime"/>
                  <w:calendar w:val="gregorian"/>
                </w:date>
              </w:sdtPr>
              <w:sdtEndPr/>
              <w:sdtContent>
                <w:r w:rsidR="00434EC0" w:rsidRPr="002E2B6E">
                  <w:rPr>
                    <w:rStyle w:val="PlaceholderText"/>
                  </w:rPr>
                  <w:t>Click or tap to enter a date.</w:t>
                </w:r>
              </w:sdtContent>
            </w:sdt>
          </w:p>
        </w:tc>
      </w:tr>
      <w:tr w:rsidR="00CD3013" w:rsidTr="00BF1E6A">
        <w:tc>
          <w:tcPr>
            <w:tcW w:w="9350" w:type="dxa"/>
            <w:gridSpan w:val="2"/>
            <w:tcBorders>
              <w:top w:val="dotted" w:sz="4" w:space="0" w:color="auto"/>
              <w:left w:val="dotted" w:sz="4" w:space="0" w:color="auto"/>
              <w:bottom w:val="dotted" w:sz="4" w:space="0" w:color="auto"/>
              <w:right w:val="dotted" w:sz="4" w:space="0" w:color="auto"/>
            </w:tcBorders>
          </w:tcPr>
          <w:p w:rsidR="00CD3013" w:rsidRDefault="00434EC0" w:rsidP="00434EC0">
            <w:pPr>
              <w:tabs>
                <w:tab w:val="clear" w:pos="9360"/>
                <w:tab w:val="left" w:pos="2970"/>
              </w:tabs>
            </w:pPr>
            <w:r>
              <w:t xml:space="preserve">Event Title: </w:t>
            </w:r>
            <w:sdt>
              <w:sdtPr>
                <w:id w:val="1040479084"/>
                <w:placeholder>
                  <w:docPart w:val="4F15584436444443840A7C808258DD9B"/>
                </w:placeholder>
                <w:showingPlcHdr/>
                <w:text/>
              </w:sdtPr>
              <w:sdtEndPr/>
              <w:sdtContent>
                <w:r w:rsidRPr="002E2B6E">
                  <w:rPr>
                    <w:rStyle w:val="PlaceholderText"/>
                  </w:rPr>
                  <w:t>Click or tap here to enter text.</w:t>
                </w:r>
              </w:sdtContent>
            </w:sdt>
          </w:p>
        </w:tc>
      </w:tr>
      <w:tr w:rsidR="00BF1E6A" w:rsidTr="00CE0F95">
        <w:tc>
          <w:tcPr>
            <w:tcW w:w="3959" w:type="dxa"/>
            <w:tcBorders>
              <w:top w:val="dotted" w:sz="4" w:space="0" w:color="auto"/>
              <w:left w:val="dotted" w:sz="4" w:space="0" w:color="auto"/>
              <w:bottom w:val="dotted" w:sz="4" w:space="0" w:color="auto"/>
              <w:right w:val="dotted" w:sz="4" w:space="0" w:color="auto"/>
            </w:tcBorders>
          </w:tcPr>
          <w:p w:rsidR="00CD3013" w:rsidRDefault="00434EC0" w:rsidP="00434EC0">
            <w:r>
              <w:t xml:space="preserve">Event Start Time: </w:t>
            </w:r>
            <w:sdt>
              <w:sdtPr>
                <w:id w:val="1967309407"/>
                <w:placeholder>
                  <w:docPart w:val="65E7B1F300184E179F669AB4175C5839"/>
                </w:placeholder>
                <w:showingPlcHdr/>
                <w:comboBox>
                  <w:listItem w:displayText="12PM" w:value="12PM"/>
                  <w:listItem w:displayText="12:30PM" w:value="12:30PM"/>
                  <w:listItem w:displayText="1PM" w:value="1PM"/>
                  <w:listItem w:displayText="1:30PM" w:value="1:30PM"/>
                  <w:listItem w:displayText="2PM" w:value="2PM"/>
                  <w:listItem w:displayText="2:30PM" w:value="2:30PM"/>
                  <w:listItem w:displayText="3PM" w:value="3PM"/>
                  <w:listItem w:displayText="3:30PM" w:value="3:30PM"/>
                  <w:listItem w:displayText="4PM" w:value="4PM"/>
                  <w:listItem w:displayText="4:30PM" w:value="4:30PM"/>
                  <w:listItem w:displayText="5PM" w:value="5PM"/>
                  <w:listItem w:displayText="5:30PM" w:value="5:30PM"/>
                  <w:listItem w:displayText="6PM" w:value="6PM"/>
                  <w:listItem w:displayText="6:30PM" w:value="6:30PM"/>
                  <w:listItem w:displayText="7PM" w:value="7PM"/>
                  <w:listItem w:displayText="7:30PM" w:value="7:30PM"/>
                  <w:listItem w:displayText="8PM" w:value="8PM"/>
                  <w:listItem w:displayText="8:30PM" w:value="8:30PM"/>
                  <w:listItem w:displayText="9PM" w:value="9PM"/>
                  <w:listItem w:displayText="9:30PM" w:value="9:30PM"/>
                  <w:listItem w:displayText="10PM" w:value="10PM"/>
                </w:comboBox>
              </w:sdtPr>
              <w:sdtEndPr/>
              <w:sdtContent>
                <w:r w:rsidRPr="006033DF">
                  <w:rPr>
                    <w:rStyle w:val="PlaceholderText"/>
                  </w:rPr>
                  <w:t>Choose an item.</w:t>
                </w:r>
              </w:sdtContent>
            </w:sdt>
          </w:p>
        </w:tc>
        <w:tc>
          <w:tcPr>
            <w:tcW w:w="5391" w:type="dxa"/>
            <w:tcBorders>
              <w:top w:val="dotted" w:sz="4" w:space="0" w:color="auto"/>
              <w:left w:val="dotted" w:sz="4" w:space="0" w:color="auto"/>
              <w:bottom w:val="dotted" w:sz="4" w:space="0" w:color="auto"/>
              <w:right w:val="dotted" w:sz="4" w:space="0" w:color="auto"/>
            </w:tcBorders>
          </w:tcPr>
          <w:p w:rsidR="00CD3013" w:rsidRPr="00BF1E6A" w:rsidRDefault="00434EC0" w:rsidP="00434EC0">
            <w:pPr>
              <w:tabs>
                <w:tab w:val="clear" w:pos="9360"/>
                <w:tab w:val="left" w:pos="4035"/>
              </w:tabs>
            </w:pPr>
            <w:r>
              <w:t xml:space="preserve">Estimated End Time: </w:t>
            </w:r>
            <w:sdt>
              <w:sdtPr>
                <w:id w:val="1545099769"/>
                <w:placeholder>
                  <w:docPart w:val="EB9E2B1C3CAD41EAA8922C2CF88D9F20"/>
                </w:placeholder>
                <w:showingPlcHdr/>
                <w:comboBox>
                  <w:listItem w:value="12:30PM"/>
                  <w:listItem w:displayText="1PM" w:value="1PM"/>
                  <w:listItem w:displayText="1:30PM" w:value="1:30PM"/>
                  <w:listItem w:displayText="2PM" w:value="2PM"/>
                  <w:listItem w:displayText="2:30PM" w:value="2:30PM"/>
                  <w:listItem w:displayText="3PM" w:value="3PM"/>
                  <w:listItem w:displayText="3:30PM" w:value="3:30PM"/>
                  <w:listItem w:displayText="4PM" w:value="4PM"/>
                  <w:listItem w:displayText="4:30PM" w:value="4:30PM"/>
                  <w:listItem w:displayText="5PM" w:value="5PM"/>
                  <w:listItem w:displayText="5:30PM" w:value="5:30PM"/>
                  <w:listItem w:displayText="6PM" w:value="6PM"/>
                  <w:listItem w:displayText="6:30PM" w:value="6:30PM"/>
                  <w:listItem w:displayText="7PM" w:value="7PM"/>
                  <w:listItem w:displayText="7:30PM" w:value="7:30PM"/>
                  <w:listItem w:displayText="8PM" w:value="8PM"/>
                  <w:listItem w:displayText="8:30PM" w:value="8:30PM"/>
                  <w:listItem w:displayText="9PM" w:value="9PM"/>
                  <w:listItem w:displayText="9:30PM" w:value="9:30PM"/>
                  <w:listItem w:displayText="10PM" w:value="10PM"/>
                  <w:listItem w:displayText="10:30PM" w:value="10:30PM"/>
                  <w:listItem w:displayText="11PM" w:value="11PM"/>
                  <w:listItem w:displayText="11:30PM" w:value="11:30PM"/>
                  <w:listItem w:displayText="12AM" w:value="12AM"/>
                </w:comboBox>
              </w:sdtPr>
              <w:sdtEndPr/>
              <w:sdtContent>
                <w:r w:rsidRPr="006033DF">
                  <w:rPr>
                    <w:rStyle w:val="PlaceholderText"/>
                  </w:rPr>
                  <w:t>Choose an item.</w:t>
                </w:r>
              </w:sdtContent>
            </w:sdt>
          </w:p>
        </w:tc>
      </w:tr>
      <w:tr w:rsidR="00CE0F95" w:rsidTr="00CE0F95">
        <w:trPr>
          <w:trHeight w:val="363"/>
        </w:trPr>
        <w:tc>
          <w:tcPr>
            <w:tcW w:w="3959" w:type="dxa"/>
            <w:tcBorders>
              <w:top w:val="dotted" w:sz="4" w:space="0" w:color="auto"/>
              <w:left w:val="dotted" w:sz="4" w:space="0" w:color="auto"/>
              <w:bottom w:val="nil"/>
              <w:right w:val="dotted" w:sz="4" w:space="0" w:color="auto"/>
            </w:tcBorders>
          </w:tcPr>
          <w:p w:rsidR="00CE0F95" w:rsidRDefault="00434EC0" w:rsidP="00CE0F95">
            <w:pPr>
              <w:tabs>
                <w:tab w:val="clear" w:pos="9360"/>
                <w:tab w:val="center" w:pos="4567"/>
              </w:tabs>
            </w:pPr>
            <w:r>
              <w:t xml:space="preserve">Set-Up Start Time: </w:t>
            </w:r>
            <w:sdt>
              <w:sdtPr>
                <w:id w:val="-1226439991"/>
                <w:placeholder>
                  <w:docPart w:val="C4A3F879FAD2463ABD912F99EDE4FFDB"/>
                </w:placeholder>
                <w:showingPlcHdr/>
                <w:comboBox>
                  <w:listItem w:value="Choose an item."/>
                  <w:listItem w:displayText="12PM" w:value="12PM"/>
                  <w:listItem w:displayText="1PM" w:value="1PM"/>
                  <w:listItem w:displayText="2PM" w:value="2PM"/>
                  <w:listItem w:displayText="3PM" w:value="3PM"/>
                  <w:listItem w:displayText="4PM" w:value="4PM"/>
                  <w:listItem w:displayText="5PM" w:value="5PM"/>
                  <w:listItem w:displayText="6PM" w:value="6PM"/>
                  <w:listItem w:displayText="12:30PM" w:value="12:30PM"/>
                  <w:listItem w:displayText="1:30PM" w:value="1:30PM"/>
                  <w:listItem w:displayText="2:30PM" w:value="2:30PM"/>
                  <w:listItem w:displayText="3:30PM" w:value="3:30PM"/>
                  <w:listItem w:displayText="4:30PM" w:value="4:30PM"/>
                  <w:listItem w:displayText="5:30PM" w:value="5:30PM"/>
                  <w:listItem w:displayText="6:30PM" w:value="6:30PM"/>
                  <w:listItem w:displayText="7:30PM" w:value="7:30PM"/>
                  <w:listItem w:displayText="7PM" w:value="7PM"/>
                  <w:listItem w:displayText="8PM" w:value="8PM"/>
                  <w:listItem w:displayText="8:30PM" w:value="8:30PM"/>
                  <w:listItem w:displayText="9PM" w:value="9PM"/>
                  <w:listItem w:displayText="9:30PM" w:value="9:30PM"/>
                  <w:listItem w:displayText="10PM" w:value="10PM"/>
                </w:comboBox>
              </w:sdtPr>
              <w:sdtEndPr/>
              <w:sdtContent>
                <w:r w:rsidRPr="002E2B6E">
                  <w:rPr>
                    <w:rStyle w:val="PlaceholderText"/>
                  </w:rPr>
                  <w:t>Choose an item.</w:t>
                </w:r>
              </w:sdtContent>
            </w:sdt>
          </w:p>
        </w:tc>
        <w:tc>
          <w:tcPr>
            <w:tcW w:w="5391" w:type="dxa"/>
            <w:tcBorders>
              <w:top w:val="dotted" w:sz="4" w:space="0" w:color="auto"/>
              <w:left w:val="dotted" w:sz="4" w:space="0" w:color="auto"/>
              <w:bottom w:val="nil"/>
              <w:right w:val="dotted" w:sz="4" w:space="0" w:color="auto"/>
            </w:tcBorders>
          </w:tcPr>
          <w:p w:rsidR="00CE0F95" w:rsidRDefault="00434EC0" w:rsidP="00434EC0">
            <w:pPr>
              <w:tabs>
                <w:tab w:val="clear" w:pos="9360"/>
                <w:tab w:val="center" w:pos="4567"/>
              </w:tabs>
            </w:pPr>
            <w:r>
              <w:t xml:space="preserve">Estimated Clean-Up Completion: </w:t>
            </w:r>
            <w:sdt>
              <w:sdtPr>
                <w:id w:val="-401369004"/>
                <w:placeholder>
                  <w:docPart w:val="E70B1AEED8B14586AA2600956D22D166"/>
                </w:placeholder>
                <w:showingPlcHdr/>
                <w:comboBox>
                  <w:listItem w:value="Choose an item."/>
                  <w:listItem w:displayText="5PM" w:value="5PM"/>
                  <w:listItem w:displayText="6PM" w:value="6PM"/>
                  <w:listItem w:displayText="7PM" w:value="7PM"/>
                  <w:listItem w:displayText="8PM" w:value="8PM"/>
                  <w:listItem w:displayText="9PM" w:value="9PM"/>
                  <w:listItem w:displayText="10PM" w:value="10PM"/>
                  <w:listItem w:displayText="11PM" w:value="11PM"/>
                  <w:listItem w:displayText="5:30PM" w:value="5:30PM"/>
                  <w:listItem w:displayText="6:30PM" w:value="6:30PM"/>
                  <w:listItem w:displayText="7:30PM" w:value="7:30PM"/>
                  <w:listItem w:displayText="8:30PM" w:value="8:30PM"/>
                  <w:listItem w:displayText="9:30PM" w:value="9:30PM"/>
                  <w:listItem w:displayText="10:30PM" w:value="10:30PM"/>
                  <w:listItem w:displayText="11:30PM" w:value="11:30PM"/>
                  <w:listItem w:displayText="12AM" w:value="12AM"/>
                </w:comboBox>
              </w:sdtPr>
              <w:sdtEndPr/>
              <w:sdtContent>
                <w:r w:rsidRPr="002E2B6E">
                  <w:rPr>
                    <w:rStyle w:val="PlaceholderText"/>
                  </w:rPr>
                  <w:t>Choose an item.</w:t>
                </w:r>
              </w:sdtContent>
            </w:sdt>
            <w:r>
              <w:t xml:space="preserve"> </w:t>
            </w:r>
          </w:p>
        </w:tc>
      </w:tr>
      <w:tr w:rsidR="00E63D2C" w:rsidTr="000D2320">
        <w:trPr>
          <w:trHeight w:val="363"/>
        </w:trPr>
        <w:tc>
          <w:tcPr>
            <w:tcW w:w="9350" w:type="dxa"/>
            <w:gridSpan w:val="2"/>
            <w:tcBorders>
              <w:top w:val="dotted" w:sz="4" w:space="0" w:color="auto"/>
              <w:left w:val="dotted" w:sz="4" w:space="0" w:color="auto"/>
              <w:bottom w:val="nil"/>
            </w:tcBorders>
          </w:tcPr>
          <w:p w:rsidR="00E63D2C" w:rsidRDefault="00E63D2C" w:rsidP="00E63D2C">
            <w:r>
              <w:t xml:space="preserve">Do you require the day before to prepare? Yes  </w:t>
            </w:r>
            <w:sdt>
              <w:sdtPr>
                <w:id w:val="1765796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4426106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E63D2C" w:rsidTr="003C5A0C">
        <w:trPr>
          <w:trHeight w:val="363"/>
        </w:trPr>
        <w:tc>
          <w:tcPr>
            <w:tcW w:w="9350" w:type="dxa"/>
            <w:gridSpan w:val="2"/>
            <w:tcBorders>
              <w:top w:val="dotted" w:sz="4" w:space="0" w:color="auto"/>
              <w:left w:val="dotted" w:sz="4" w:space="0" w:color="auto"/>
              <w:bottom w:val="dotted" w:sz="4" w:space="0" w:color="auto"/>
              <w:right w:val="dotted" w:sz="4" w:space="0" w:color="auto"/>
            </w:tcBorders>
          </w:tcPr>
          <w:p w:rsidR="00E63D2C" w:rsidRDefault="00E63D2C" w:rsidP="00E63D2C">
            <w:r>
              <w:t xml:space="preserve">Purpose of Function: </w:t>
            </w:r>
            <w:sdt>
              <w:sdtPr>
                <w:id w:val="744916131"/>
                <w:placeholder>
                  <w:docPart w:val="AF63B346865C4ECFA25FA70E276B4223"/>
                </w:placeholder>
                <w:showingPlcHdr/>
                <w:text/>
              </w:sdtPr>
              <w:sdtContent>
                <w:r w:rsidRPr="002E2B6E">
                  <w:rPr>
                    <w:rStyle w:val="PlaceholderText"/>
                  </w:rPr>
                  <w:t>Click or tap here to enter text.</w:t>
                </w:r>
              </w:sdtContent>
            </w:sdt>
            <w:r>
              <w:t xml:space="preserve"> </w:t>
            </w:r>
            <w:bookmarkStart w:id="0" w:name="_GoBack"/>
            <w:bookmarkEnd w:id="0"/>
          </w:p>
        </w:tc>
      </w:tr>
    </w:tbl>
    <w:p w:rsidR="003C5A0C" w:rsidRPr="003C5A0C" w:rsidRDefault="003C5A0C" w:rsidP="003C5A0C">
      <w:pPr>
        <w:pStyle w:val="Heading3"/>
      </w:pPr>
      <w:r>
        <w:t>Contact Information</w:t>
      </w:r>
    </w:p>
    <w:tbl>
      <w:tblPr>
        <w:tblStyle w:val="TableGrid"/>
        <w:tblW w:w="0" w:type="auto"/>
        <w:tblLook w:val="04A0" w:firstRow="1" w:lastRow="0" w:firstColumn="1" w:lastColumn="0" w:noHBand="0" w:noVBand="1"/>
      </w:tblPr>
      <w:tblGrid>
        <w:gridCol w:w="4675"/>
        <w:gridCol w:w="4675"/>
      </w:tblGrid>
      <w:tr w:rsidR="004718C6" w:rsidTr="00FC4C01">
        <w:tc>
          <w:tcPr>
            <w:tcW w:w="9350" w:type="dxa"/>
            <w:gridSpan w:val="2"/>
            <w:tcBorders>
              <w:top w:val="nil"/>
              <w:left w:val="nil"/>
              <w:bottom w:val="nil"/>
              <w:right w:val="nil"/>
            </w:tcBorders>
          </w:tcPr>
          <w:p w:rsidR="004718C6" w:rsidRDefault="004718C6" w:rsidP="00B9461E">
            <w:r>
              <w:t xml:space="preserve">Group/Club Name: </w:t>
            </w:r>
            <w:sdt>
              <w:sdtPr>
                <w:id w:val="-616138700"/>
                <w:placeholder>
                  <w:docPart w:val="2694692021F1478FB1841C7CDFC33215"/>
                </w:placeholder>
                <w:showingPlcHdr/>
                <w:text/>
              </w:sdtPr>
              <w:sdtEndPr/>
              <w:sdtContent>
                <w:r w:rsidR="00B9461E" w:rsidRPr="002E2B6E">
                  <w:rPr>
                    <w:rStyle w:val="PlaceholderText"/>
                  </w:rPr>
                  <w:t>Click or tap here to enter text.</w:t>
                </w:r>
              </w:sdtContent>
            </w:sdt>
          </w:p>
        </w:tc>
      </w:tr>
      <w:tr w:rsidR="004718C6" w:rsidTr="00FC4C01">
        <w:tc>
          <w:tcPr>
            <w:tcW w:w="9350" w:type="dxa"/>
            <w:gridSpan w:val="2"/>
            <w:tcBorders>
              <w:top w:val="nil"/>
              <w:left w:val="nil"/>
              <w:bottom w:val="nil"/>
              <w:right w:val="nil"/>
            </w:tcBorders>
          </w:tcPr>
          <w:p w:rsidR="004718C6" w:rsidRDefault="004718C6" w:rsidP="00B9461E">
            <w:r>
              <w:t xml:space="preserve">Contact Person: </w:t>
            </w:r>
            <w:sdt>
              <w:sdtPr>
                <w:id w:val="2057811622"/>
                <w:placeholder>
                  <w:docPart w:val="F967061BBE6F4173B37589541DBE7CB9"/>
                </w:placeholder>
                <w:showingPlcHdr/>
                <w:text/>
              </w:sdtPr>
              <w:sdtEndPr/>
              <w:sdtContent>
                <w:r w:rsidR="00B9461E" w:rsidRPr="002E2B6E">
                  <w:rPr>
                    <w:rStyle w:val="PlaceholderText"/>
                  </w:rPr>
                  <w:t>Click or tap here to enter text.</w:t>
                </w:r>
              </w:sdtContent>
            </w:sdt>
          </w:p>
        </w:tc>
      </w:tr>
      <w:tr w:rsidR="004718C6" w:rsidTr="00FC4C01">
        <w:tc>
          <w:tcPr>
            <w:tcW w:w="4675" w:type="dxa"/>
            <w:tcBorders>
              <w:top w:val="nil"/>
              <w:left w:val="nil"/>
              <w:bottom w:val="nil"/>
              <w:right w:val="nil"/>
            </w:tcBorders>
          </w:tcPr>
          <w:p w:rsidR="004718C6" w:rsidRDefault="004718C6" w:rsidP="00B9461E">
            <w:r>
              <w:t xml:space="preserve">Phone: </w:t>
            </w:r>
            <w:sdt>
              <w:sdtPr>
                <w:id w:val="1729110199"/>
                <w:placeholder>
                  <w:docPart w:val="139FC88435D94E399068CED92CD0363A"/>
                </w:placeholder>
                <w:showingPlcHdr/>
                <w:text/>
              </w:sdtPr>
              <w:sdtEndPr/>
              <w:sdtContent>
                <w:r w:rsidR="00B9461E" w:rsidRPr="002E2B6E">
                  <w:rPr>
                    <w:rStyle w:val="PlaceholderText"/>
                  </w:rPr>
                  <w:t>Click or tap here to enter text.</w:t>
                </w:r>
              </w:sdtContent>
            </w:sdt>
          </w:p>
        </w:tc>
        <w:tc>
          <w:tcPr>
            <w:tcW w:w="4675" w:type="dxa"/>
            <w:tcBorders>
              <w:top w:val="nil"/>
              <w:left w:val="nil"/>
              <w:bottom w:val="nil"/>
              <w:right w:val="nil"/>
            </w:tcBorders>
          </w:tcPr>
          <w:p w:rsidR="004718C6" w:rsidRDefault="004718C6" w:rsidP="00B9461E">
            <w:r>
              <w:t xml:space="preserve">Email: </w:t>
            </w:r>
            <w:sdt>
              <w:sdtPr>
                <w:id w:val="1721395103"/>
                <w:placeholder>
                  <w:docPart w:val="09585453CE2A4915A0C815747F68647A"/>
                </w:placeholder>
                <w:showingPlcHdr/>
                <w:text/>
              </w:sdtPr>
              <w:sdtEndPr/>
              <w:sdtContent>
                <w:r w:rsidR="00B9461E" w:rsidRPr="002E2B6E">
                  <w:rPr>
                    <w:rStyle w:val="PlaceholderText"/>
                  </w:rPr>
                  <w:t>Click or tap here to enter text.</w:t>
                </w:r>
              </w:sdtContent>
            </w:sdt>
          </w:p>
        </w:tc>
      </w:tr>
    </w:tbl>
    <w:p w:rsidR="0067000C" w:rsidRDefault="0067000C" w:rsidP="0067000C">
      <w:pPr>
        <w:rPr>
          <w:b/>
        </w:rPr>
      </w:pPr>
      <w:r w:rsidRPr="00C313E6">
        <w:rPr>
          <w:b/>
        </w:rPr>
        <w:t xml:space="preserve">You are responsible for your own set-up, including furniture. </w:t>
      </w:r>
      <w:r>
        <w:rPr>
          <w:b/>
        </w:rPr>
        <w:t xml:space="preserve"> And any areas used should be returned to the order in which they were found.  As part of our call to good stewardship of our resources, we provide use of the facility and available equipment to you free of charge; but charge a small fee to cover the cost of the tablecloths (when used) and any cleaning staff must do following your event (should this be necessary, we will advise you </w:t>
      </w:r>
      <w:r w:rsidR="009542D8">
        <w:rPr>
          <w:b/>
        </w:rPr>
        <w:t>of the fee due</w:t>
      </w:r>
      <w:r>
        <w:rPr>
          <w:b/>
        </w:rPr>
        <w:t>)</w:t>
      </w:r>
      <w:r w:rsidR="009542D8">
        <w:rPr>
          <w:b/>
        </w:rPr>
        <w:t>.</w:t>
      </w:r>
    </w:p>
    <w:p w:rsidR="00721E47" w:rsidRDefault="00733339" w:rsidP="00721E47">
      <w:pPr>
        <w:pStyle w:val="Heading3"/>
      </w:pPr>
      <w:r>
        <w:t xml:space="preserve">Event </w:t>
      </w:r>
      <w:r w:rsidR="00E80AAE">
        <w:t>Secondary Information (</w:t>
      </w:r>
      <w:r>
        <w:t>Logistics</w:t>
      </w:r>
      <w:r w:rsidR="00E80AA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21E47" w:rsidTr="00FC4C01">
        <w:tc>
          <w:tcPr>
            <w:tcW w:w="9350" w:type="dxa"/>
          </w:tcPr>
          <w:p w:rsidR="00721E47" w:rsidRPr="00E80AAE" w:rsidRDefault="00721E47" w:rsidP="0050598F">
            <w:r w:rsidRPr="00E80AAE">
              <w:t xml:space="preserve">Number of persons expected to use building: </w:t>
            </w:r>
            <w:sdt>
              <w:sdtPr>
                <w:id w:val="-753356597"/>
                <w:showingPlcHdr/>
                <w:text/>
              </w:sdtPr>
              <w:sdtEndPr/>
              <w:sdtContent>
                <w:r w:rsidR="00B9461E" w:rsidRPr="002E2B6E">
                  <w:rPr>
                    <w:rStyle w:val="PlaceholderText"/>
                  </w:rPr>
                  <w:t>Click or tap here to enter text.</w:t>
                </w:r>
              </w:sdtContent>
            </w:sdt>
          </w:p>
        </w:tc>
      </w:tr>
      <w:tr w:rsidR="00721E47" w:rsidTr="00FC4C01">
        <w:tc>
          <w:tcPr>
            <w:tcW w:w="9350" w:type="dxa"/>
          </w:tcPr>
          <w:p w:rsidR="00721E47" w:rsidRPr="00E80AAE" w:rsidRDefault="00E80AAE" w:rsidP="00B9461E">
            <w:r>
              <w:t>Do you have a preferred room? If so, which one</w:t>
            </w:r>
            <w:r w:rsidR="003266EE">
              <w:t>(s)</w:t>
            </w:r>
            <w:r>
              <w:t xml:space="preserve">?: </w:t>
            </w:r>
            <w:sdt>
              <w:sdtPr>
                <w:id w:val="-549451261"/>
                <w:placeholder>
                  <w:docPart w:val="DefaultPlaceholder_-1854013439"/>
                </w:placeholder>
                <w:showingPlcHdr/>
                <w:comboBox>
                  <w:listItem w:displayText="Fellowship Hall" w:value="Fellowship Hall"/>
                  <w:listItem w:displayText="Kitchen" w:value="Kitchen"/>
                  <w:listItem w:displayText="Basement Classroom" w:value="Basement Classroom"/>
                  <w:listItem w:displayText="Conference Room" w:value="Conference Room"/>
                  <w:listItem w:displayText="Sanctuary" w:value="Sanctuary"/>
                </w:comboBox>
              </w:sdtPr>
              <w:sdtEndPr/>
              <w:sdtContent>
                <w:r w:rsidR="00B9461E" w:rsidRPr="006033DF">
                  <w:rPr>
                    <w:rStyle w:val="PlaceholderText"/>
                  </w:rPr>
                  <w:t>Choose an item.</w:t>
                </w:r>
              </w:sdtContent>
            </w:sdt>
            <w:r w:rsidR="003F7BF1">
              <w:t xml:space="preserve">   and/or    </w:t>
            </w:r>
            <w:sdt>
              <w:sdtPr>
                <w:id w:val="1531916855"/>
                <w:placeholder>
                  <w:docPart w:val="DefaultPlaceholder_-1854013439"/>
                </w:placeholder>
                <w:showingPlcHdr/>
                <w:comboBox>
                  <w:listItem w:displayText="Fellowship Hall" w:value="Fellowship Hall"/>
                  <w:listItem w:displayText="Kitchen" w:value="Kitchen"/>
                  <w:listItem w:displayText="Basement Classroom" w:value="Basement Classroom"/>
                  <w:listItem w:displayText="Sanctuary" w:value="Sanctuary"/>
                  <w:listItem w:displayText="Conference Room" w:value="Conference Room"/>
                </w:comboBox>
              </w:sdtPr>
              <w:sdtEndPr/>
              <w:sdtContent>
                <w:r w:rsidR="00B9461E" w:rsidRPr="006033DF">
                  <w:rPr>
                    <w:rStyle w:val="PlaceholderText"/>
                  </w:rPr>
                  <w:t>Choose an item.</w:t>
                </w:r>
              </w:sdtContent>
            </w:sdt>
          </w:p>
        </w:tc>
      </w:tr>
      <w:tr w:rsidR="00721E47" w:rsidTr="00FC4C01">
        <w:tc>
          <w:tcPr>
            <w:tcW w:w="9350" w:type="dxa"/>
          </w:tcPr>
          <w:p w:rsidR="00721E47" w:rsidRDefault="0067000C" w:rsidP="00001F4C">
            <w:r>
              <w:t xml:space="preserve">What equipment will you be using: </w:t>
            </w:r>
            <w:r w:rsidR="00E80AAE">
              <w:t xml:space="preserve"> </w:t>
            </w:r>
            <w:r>
              <w:t>(</w:t>
            </w:r>
            <w:r w:rsidR="00E80AAE">
              <w:t xml:space="preserve">tables, chairs, </w:t>
            </w:r>
            <w:r>
              <w:t xml:space="preserve">tablecloths, </w:t>
            </w:r>
            <w:r w:rsidR="00E80AAE">
              <w:t xml:space="preserve">TV, </w:t>
            </w:r>
            <w:r>
              <w:t xml:space="preserve"> microphone/sound, projector</w:t>
            </w:r>
            <w:r w:rsidR="00E80AAE">
              <w:t xml:space="preserve">): </w:t>
            </w:r>
          </w:p>
          <w:sdt>
            <w:sdtPr>
              <w:id w:val="109631960"/>
              <w:showingPlcHdr/>
              <w:text/>
            </w:sdtPr>
            <w:sdtEndPr/>
            <w:sdtContent>
              <w:p w:rsidR="00E80AAE" w:rsidRPr="00E80AAE" w:rsidRDefault="00B9461E" w:rsidP="00B9461E">
                <w:r w:rsidRPr="002E2B6E">
                  <w:rPr>
                    <w:rStyle w:val="PlaceholderText"/>
                  </w:rPr>
                  <w:t>Click or tap here to enter text.</w:t>
                </w:r>
              </w:p>
            </w:sdtContent>
          </w:sdt>
        </w:tc>
      </w:tr>
      <w:tr w:rsidR="00721E47" w:rsidTr="00FC4C01">
        <w:tc>
          <w:tcPr>
            <w:tcW w:w="9350" w:type="dxa"/>
          </w:tcPr>
          <w:p w:rsidR="00721E47" w:rsidRDefault="003C496A" w:rsidP="003C496A">
            <w:pPr>
              <w:tabs>
                <w:tab w:val="clear" w:pos="9360"/>
                <w:tab w:val="left" w:pos="6023"/>
              </w:tabs>
            </w:pPr>
            <w:r>
              <w:t xml:space="preserve">Person </w:t>
            </w:r>
            <w:r w:rsidR="0067000C">
              <w:t>responsible</w:t>
            </w:r>
            <w:r>
              <w:t xml:space="preserve"> for clean-up</w:t>
            </w:r>
            <w:r w:rsidR="0067000C">
              <w:t xml:space="preserve"> (if different than contact person)</w:t>
            </w:r>
            <w:r>
              <w:t>:</w:t>
            </w:r>
            <w:r>
              <w:tab/>
            </w:r>
          </w:p>
          <w:p w:rsidR="003C496A" w:rsidRPr="00E80AAE" w:rsidRDefault="003C496A" w:rsidP="00B9461E">
            <w:pPr>
              <w:tabs>
                <w:tab w:val="clear" w:pos="9360"/>
                <w:tab w:val="left" w:pos="3994"/>
                <w:tab w:val="right" w:pos="9134"/>
              </w:tabs>
            </w:pPr>
            <w:r>
              <w:t xml:space="preserve">Name: </w:t>
            </w:r>
            <w:sdt>
              <w:sdtPr>
                <w:id w:val="-2142946701"/>
                <w:showingPlcHdr/>
                <w:text/>
              </w:sdtPr>
              <w:sdtEndPr/>
              <w:sdtContent>
                <w:r w:rsidR="00B9461E" w:rsidRPr="002E2B6E">
                  <w:rPr>
                    <w:rStyle w:val="PlaceholderText"/>
                  </w:rPr>
                  <w:t>Click or tap here to enter text.</w:t>
                </w:r>
              </w:sdtContent>
            </w:sdt>
            <w:r>
              <w:tab/>
              <w:t xml:space="preserve">Phone: </w:t>
            </w:r>
            <w:sdt>
              <w:sdtPr>
                <w:id w:val="-1782709220"/>
                <w:showingPlcHdr/>
                <w:text/>
              </w:sdtPr>
              <w:sdtEndPr/>
              <w:sdtContent>
                <w:r w:rsidR="00B9461E" w:rsidRPr="002E2B6E">
                  <w:rPr>
                    <w:rStyle w:val="PlaceholderText"/>
                  </w:rPr>
                  <w:t>Click or tap here to enter text.</w:t>
                </w:r>
              </w:sdtContent>
            </w:sdt>
            <w:r>
              <w:tab/>
            </w:r>
          </w:p>
        </w:tc>
      </w:tr>
      <w:tr w:rsidR="003C496A" w:rsidTr="00FC4C01">
        <w:tc>
          <w:tcPr>
            <w:tcW w:w="9350" w:type="dxa"/>
          </w:tcPr>
          <w:p w:rsidR="003C496A" w:rsidRDefault="003C496A" w:rsidP="003C496A">
            <w:pPr>
              <w:rPr>
                <w:b/>
              </w:rPr>
            </w:pPr>
            <w:r>
              <w:rPr>
                <w:b/>
              </w:rPr>
              <w:t xml:space="preserve">Date of Application: </w:t>
            </w:r>
            <w:sdt>
              <w:sdtPr>
                <w:rPr>
                  <w:b/>
                </w:rPr>
                <w:id w:val="1234513257"/>
                <w:showingPlcHdr/>
                <w:date w:fullDate="2017-09-07T00:00:00Z">
                  <w:dateFormat w:val="M/d/yyyy"/>
                  <w:lid w:val="en-US"/>
                  <w:storeMappedDataAs w:val="dateTime"/>
                  <w:calendar w:val="gregorian"/>
                </w:date>
              </w:sdtPr>
              <w:sdtEndPr/>
              <w:sdtContent>
                <w:r w:rsidR="00B9461E" w:rsidRPr="002E2B6E">
                  <w:rPr>
                    <w:rStyle w:val="PlaceholderText"/>
                  </w:rPr>
                  <w:t>Click or tap to enter a date.</w:t>
                </w:r>
              </w:sdtContent>
            </w:sdt>
          </w:p>
          <w:p w:rsidR="009542D8" w:rsidRPr="009542D8" w:rsidRDefault="009542D8" w:rsidP="009542D8">
            <w:pPr>
              <w:tabs>
                <w:tab w:val="clear" w:pos="9360"/>
                <w:tab w:val="left" w:pos="6023"/>
              </w:tabs>
              <w:jc w:val="center"/>
              <w:rPr>
                <w:i/>
              </w:rPr>
            </w:pPr>
            <w:r>
              <w:rPr>
                <w:i/>
              </w:rPr>
              <w:t>Submission of the form constitutes agreement to the Building Use terms.</w:t>
            </w:r>
          </w:p>
        </w:tc>
      </w:tr>
    </w:tbl>
    <w:p w:rsidR="003C496A" w:rsidRPr="003C496A" w:rsidRDefault="003C496A" w:rsidP="003C496A">
      <w:pPr>
        <w:tabs>
          <w:tab w:val="clear" w:pos="9360"/>
          <w:tab w:val="left" w:pos="5722"/>
        </w:tabs>
        <w:rPr>
          <w:b/>
        </w:rPr>
      </w:pPr>
    </w:p>
    <w:sectPr w:rsidR="003C496A" w:rsidRPr="003C496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13" w:rsidRDefault="00624713">
      <w:pPr>
        <w:spacing w:before="0" w:line="240" w:lineRule="auto"/>
      </w:pPr>
      <w:r>
        <w:separator/>
      </w:r>
    </w:p>
  </w:endnote>
  <w:endnote w:type="continuationSeparator" w:id="0">
    <w:p w:rsidR="00624713" w:rsidRDefault="0062471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13" w:rsidRDefault="00624713">
      <w:pPr>
        <w:spacing w:before="0" w:line="240" w:lineRule="auto"/>
      </w:pPr>
      <w:r>
        <w:separator/>
      </w:r>
    </w:p>
  </w:footnote>
  <w:footnote w:type="continuationSeparator" w:id="0">
    <w:p w:rsidR="00624713" w:rsidRDefault="00624713">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82"/>
    <w:rsid w:val="00000282"/>
    <w:rsid w:val="00001F4C"/>
    <w:rsid w:val="00020EAA"/>
    <w:rsid w:val="00034125"/>
    <w:rsid w:val="000913D6"/>
    <w:rsid w:val="000C55D3"/>
    <w:rsid w:val="00246666"/>
    <w:rsid w:val="00274EAF"/>
    <w:rsid w:val="00277A9A"/>
    <w:rsid w:val="00282522"/>
    <w:rsid w:val="00325681"/>
    <w:rsid w:val="003266EE"/>
    <w:rsid w:val="003C496A"/>
    <w:rsid w:val="003C5A0C"/>
    <w:rsid w:val="003F3FFD"/>
    <w:rsid w:val="003F7BF1"/>
    <w:rsid w:val="00412EF9"/>
    <w:rsid w:val="00434EC0"/>
    <w:rsid w:val="004718C6"/>
    <w:rsid w:val="0050598F"/>
    <w:rsid w:val="00541024"/>
    <w:rsid w:val="00624713"/>
    <w:rsid w:val="00624C52"/>
    <w:rsid w:val="0067000C"/>
    <w:rsid w:val="0070623D"/>
    <w:rsid w:val="00721E47"/>
    <w:rsid w:val="00733339"/>
    <w:rsid w:val="00793F0A"/>
    <w:rsid w:val="009542D8"/>
    <w:rsid w:val="00996972"/>
    <w:rsid w:val="009B059E"/>
    <w:rsid w:val="00A60F50"/>
    <w:rsid w:val="00A7110E"/>
    <w:rsid w:val="00AA07F5"/>
    <w:rsid w:val="00AB190F"/>
    <w:rsid w:val="00B80DE6"/>
    <w:rsid w:val="00B9461E"/>
    <w:rsid w:val="00BF1E6A"/>
    <w:rsid w:val="00C313E6"/>
    <w:rsid w:val="00CD3013"/>
    <w:rsid w:val="00CE0F95"/>
    <w:rsid w:val="00D348E3"/>
    <w:rsid w:val="00D614E2"/>
    <w:rsid w:val="00DD2978"/>
    <w:rsid w:val="00E4472E"/>
    <w:rsid w:val="00E522E9"/>
    <w:rsid w:val="00E63D2C"/>
    <w:rsid w:val="00E80AAE"/>
    <w:rsid w:val="00ED1380"/>
    <w:rsid w:val="00F45C74"/>
    <w:rsid w:val="00FA0A3C"/>
    <w:rsid w:val="00FC4C01"/>
    <w:rsid w:val="00FC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A38C0"/>
  <w15:docId w15:val="{DB53488E-4607-432E-80A5-10AC23EA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E48312"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BD582C"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86564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9B8357" w:themeColor="accent4"/>
      <w:sz w:val="24"/>
      <w:szCs w:val="24"/>
    </w:rPr>
  </w:style>
  <w:style w:type="paragraph" w:styleId="Heading5">
    <w:name w:val="heading 5"/>
    <w:basedOn w:val="Normal"/>
    <w:next w:val="Normal"/>
    <w:link w:val="Heading5Char"/>
    <w:uiPriority w:val="9"/>
    <w:unhideWhenUsed/>
    <w:qFormat/>
    <w:rsid w:val="00BF1E6A"/>
    <w:pPr>
      <w:keepNext/>
      <w:keepLines/>
      <w:spacing w:before="40"/>
      <w:outlineLvl w:val="4"/>
    </w:pPr>
    <w:rPr>
      <w:rFonts w:asciiTheme="majorHAnsi" w:eastAsiaTheme="majorEastAsia" w:hAnsiTheme="majorHAnsi" w:cstheme="majorBidi"/>
      <w:color w:val="AA610D" w:themeColor="accent1" w:themeShade="BF"/>
    </w:rPr>
  </w:style>
  <w:style w:type="paragraph" w:styleId="Heading6">
    <w:name w:val="heading 6"/>
    <w:basedOn w:val="Normal"/>
    <w:next w:val="Normal"/>
    <w:link w:val="Heading6Char"/>
    <w:uiPriority w:val="9"/>
    <w:unhideWhenUsed/>
    <w:qFormat/>
    <w:rsid w:val="00BF1E6A"/>
    <w:pPr>
      <w:keepNext/>
      <w:keepLines/>
      <w:spacing w:before="40"/>
      <w:outlineLvl w:val="5"/>
    </w:pPr>
    <w:rPr>
      <w:rFonts w:asciiTheme="majorHAnsi" w:eastAsiaTheme="majorEastAsia" w:hAnsiTheme="majorHAnsi" w:cstheme="majorBidi"/>
      <w:color w:val="714109" w:themeColor="accent1" w:themeShade="7F"/>
    </w:rPr>
  </w:style>
  <w:style w:type="paragraph" w:styleId="Heading7">
    <w:name w:val="heading 7"/>
    <w:basedOn w:val="Normal"/>
    <w:next w:val="Normal"/>
    <w:link w:val="Heading7Char"/>
    <w:uiPriority w:val="9"/>
    <w:unhideWhenUsed/>
    <w:qFormat/>
    <w:rsid w:val="00BF1E6A"/>
    <w:pPr>
      <w:keepNext/>
      <w:keepLines/>
      <w:spacing w:before="40"/>
      <w:outlineLvl w:val="6"/>
    </w:pPr>
    <w:rPr>
      <w:rFonts w:asciiTheme="majorHAnsi" w:eastAsiaTheme="majorEastAsia" w:hAnsiTheme="majorHAnsi" w:cstheme="majorBidi"/>
      <w:i/>
      <w:iCs/>
      <w:color w:val="714109" w:themeColor="accent1" w:themeShade="7F"/>
    </w:rPr>
  </w:style>
  <w:style w:type="paragraph" w:styleId="Heading8">
    <w:name w:val="heading 8"/>
    <w:basedOn w:val="Normal"/>
    <w:next w:val="Normal"/>
    <w:link w:val="Heading8Char"/>
    <w:uiPriority w:val="9"/>
    <w:unhideWhenUsed/>
    <w:qFormat/>
    <w:rsid w:val="00BF1E6A"/>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unhideWhenUsed/>
    <w:qFormat/>
    <w:rsid w:val="00BF1E6A"/>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637052"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paragraph" w:styleId="Caption">
    <w:name w:val="caption"/>
    <w:basedOn w:val="Normal"/>
    <w:next w:val="Normal"/>
    <w:uiPriority w:val="35"/>
    <w:unhideWhenUsed/>
    <w:qFormat/>
    <w:rsid w:val="00001F4C"/>
    <w:pPr>
      <w:spacing w:before="0" w:after="200" w:line="240" w:lineRule="auto"/>
    </w:pPr>
    <w:rPr>
      <w:i/>
      <w:iCs/>
      <w:color w:val="637052" w:themeColor="text2"/>
      <w:sz w:val="18"/>
      <w:szCs w:val="18"/>
    </w:rPr>
  </w:style>
  <w:style w:type="character" w:customStyle="1" w:styleId="Heading5Char">
    <w:name w:val="Heading 5 Char"/>
    <w:basedOn w:val="DefaultParagraphFont"/>
    <w:link w:val="Heading5"/>
    <w:uiPriority w:val="9"/>
    <w:rsid w:val="00BF1E6A"/>
    <w:rPr>
      <w:rFonts w:asciiTheme="majorHAnsi" w:eastAsiaTheme="majorEastAsia" w:hAnsiTheme="majorHAnsi" w:cstheme="majorBidi"/>
      <w:color w:val="AA610D" w:themeColor="accent1" w:themeShade="BF"/>
      <w:kern w:val="21"/>
      <w:sz w:val="21"/>
      <w:szCs w:val="21"/>
      <w14:ligatures w14:val="standard"/>
    </w:rPr>
  </w:style>
  <w:style w:type="character" w:customStyle="1" w:styleId="Heading6Char">
    <w:name w:val="Heading 6 Char"/>
    <w:basedOn w:val="DefaultParagraphFont"/>
    <w:link w:val="Heading6"/>
    <w:uiPriority w:val="9"/>
    <w:rsid w:val="00BF1E6A"/>
    <w:rPr>
      <w:rFonts w:asciiTheme="majorHAnsi" w:eastAsiaTheme="majorEastAsia" w:hAnsiTheme="majorHAnsi" w:cstheme="majorBidi"/>
      <w:color w:val="714109" w:themeColor="accent1" w:themeShade="7F"/>
      <w:kern w:val="21"/>
      <w:sz w:val="21"/>
      <w:szCs w:val="21"/>
      <w14:ligatures w14:val="standard"/>
    </w:rPr>
  </w:style>
  <w:style w:type="character" w:customStyle="1" w:styleId="Heading7Char">
    <w:name w:val="Heading 7 Char"/>
    <w:basedOn w:val="DefaultParagraphFont"/>
    <w:link w:val="Heading7"/>
    <w:uiPriority w:val="9"/>
    <w:rsid w:val="00BF1E6A"/>
    <w:rPr>
      <w:rFonts w:asciiTheme="majorHAnsi" w:eastAsiaTheme="majorEastAsia" w:hAnsiTheme="majorHAnsi" w:cstheme="majorBidi"/>
      <w:i/>
      <w:iCs/>
      <w:color w:val="714109" w:themeColor="accent1" w:themeShade="7F"/>
      <w:kern w:val="21"/>
      <w:sz w:val="21"/>
      <w:szCs w:val="21"/>
      <w14:ligatures w14:val="standard"/>
    </w:rPr>
  </w:style>
  <w:style w:type="character" w:customStyle="1" w:styleId="Heading8Char">
    <w:name w:val="Heading 8 Char"/>
    <w:basedOn w:val="DefaultParagraphFont"/>
    <w:link w:val="Heading8"/>
    <w:uiPriority w:val="9"/>
    <w:rsid w:val="00BF1E6A"/>
    <w:rPr>
      <w:rFonts w:asciiTheme="majorHAnsi" w:eastAsiaTheme="majorEastAsia" w:hAnsiTheme="majorHAnsi" w:cstheme="majorBidi"/>
      <w:color w:val="272727" w:themeColor="text1" w:themeTint="D8"/>
      <w:kern w:val="21"/>
      <w:sz w:val="21"/>
      <w:szCs w:val="21"/>
      <w14:ligatures w14:val="standard"/>
    </w:rPr>
  </w:style>
  <w:style w:type="character" w:customStyle="1" w:styleId="Heading9Char">
    <w:name w:val="Heading 9 Char"/>
    <w:basedOn w:val="DefaultParagraphFont"/>
    <w:link w:val="Heading9"/>
    <w:uiPriority w:val="9"/>
    <w:rsid w:val="00BF1E6A"/>
    <w:rPr>
      <w:rFonts w:asciiTheme="majorHAnsi" w:eastAsiaTheme="majorEastAsia" w:hAnsiTheme="majorHAnsi" w:cstheme="majorBidi"/>
      <w:i/>
      <w:iCs/>
      <w:color w:val="272727" w:themeColor="text1" w:themeTint="D8"/>
      <w:kern w:val="21"/>
      <w:sz w:val="21"/>
      <w:szCs w:val="21"/>
      <w14:ligatures w14:val="standard"/>
    </w:rPr>
  </w:style>
  <w:style w:type="paragraph" w:styleId="BalloonText">
    <w:name w:val="Balloon Text"/>
    <w:basedOn w:val="Normal"/>
    <w:link w:val="BalloonTextChar"/>
    <w:uiPriority w:val="99"/>
    <w:semiHidden/>
    <w:unhideWhenUsed/>
    <w:rsid w:val="0067000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00C"/>
    <w:rPr>
      <w:rFonts w:ascii="Tahoma" w:hAnsi="Tahoma" w:cs="Tahoma"/>
      <w:kern w:val="21"/>
      <w:sz w:val="16"/>
      <w:szCs w:val="16"/>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queax14\AppData\Roaming\Microsoft\Templates\Donation%20pled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13CB26F35442E1A984F52F92EA7059"/>
        <w:category>
          <w:name w:val="General"/>
          <w:gallery w:val="placeholder"/>
        </w:category>
        <w:types>
          <w:type w:val="bbPlcHdr"/>
        </w:types>
        <w:behaviors>
          <w:behavior w:val="content"/>
        </w:behaviors>
        <w:guid w:val="{E9C3A547-573F-4878-A956-70FDC8747682}"/>
      </w:docPartPr>
      <w:docPartBody>
        <w:p w:rsidR="00442A0C" w:rsidRDefault="00442A0C">
          <w:pPr>
            <w:pStyle w:val="1113CB26F35442E1A984F52F92EA7059"/>
          </w:pPr>
          <w:r>
            <w:t>[Mission Statement]</w:t>
          </w:r>
        </w:p>
      </w:docPartBody>
    </w:docPart>
    <w:docPart>
      <w:docPartPr>
        <w:name w:val="2694692021F1478FB1841C7CDFC33215"/>
        <w:category>
          <w:name w:val="General"/>
          <w:gallery w:val="placeholder"/>
        </w:category>
        <w:types>
          <w:type w:val="bbPlcHdr"/>
        </w:types>
        <w:behaviors>
          <w:behavior w:val="content"/>
        </w:behaviors>
        <w:guid w:val="{44D2A20D-7829-49E5-8740-32CDDA8BAD69}"/>
      </w:docPartPr>
      <w:docPartBody>
        <w:p w:rsidR="00CC7E1F" w:rsidRDefault="0014473E" w:rsidP="0014473E">
          <w:pPr>
            <w:pStyle w:val="2694692021F1478FB1841C7CDFC332151"/>
          </w:pPr>
          <w:r w:rsidRPr="002E2B6E">
            <w:rPr>
              <w:rStyle w:val="PlaceholderText"/>
            </w:rPr>
            <w:t>Click or tap here to enter text.</w:t>
          </w:r>
        </w:p>
      </w:docPartBody>
    </w:docPart>
    <w:docPart>
      <w:docPartPr>
        <w:name w:val="A23B9C2518A5465D8F0CB2651852FF65"/>
        <w:category>
          <w:name w:val="General"/>
          <w:gallery w:val="placeholder"/>
        </w:category>
        <w:types>
          <w:type w:val="bbPlcHdr"/>
        </w:types>
        <w:behaviors>
          <w:behavior w:val="content"/>
        </w:behaviors>
        <w:guid w:val="{232093EB-6CA3-45E8-AF07-1A2D74957F9C}"/>
      </w:docPartPr>
      <w:docPartBody>
        <w:p w:rsidR="00CC7E1F" w:rsidRDefault="0014473E" w:rsidP="0014473E">
          <w:pPr>
            <w:pStyle w:val="A23B9C2518A5465D8F0CB2651852FF65"/>
          </w:pPr>
          <w:r w:rsidRPr="002E2B6E">
            <w:rPr>
              <w:rStyle w:val="PlaceholderText"/>
            </w:rPr>
            <w:t>Click or tap to enter a date.</w:t>
          </w:r>
        </w:p>
      </w:docPartBody>
    </w:docPart>
    <w:docPart>
      <w:docPartPr>
        <w:name w:val="F967061BBE6F4173B37589541DBE7CB9"/>
        <w:category>
          <w:name w:val="General"/>
          <w:gallery w:val="placeholder"/>
        </w:category>
        <w:types>
          <w:type w:val="bbPlcHdr"/>
        </w:types>
        <w:behaviors>
          <w:behavior w:val="content"/>
        </w:behaviors>
        <w:guid w:val="{CE15CC0E-5D70-4D9E-A346-96A0BF99C6AD}"/>
      </w:docPartPr>
      <w:docPartBody>
        <w:p w:rsidR="00CC7E1F" w:rsidRDefault="0014473E" w:rsidP="0014473E">
          <w:pPr>
            <w:pStyle w:val="F967061BBE6F4173B37589541DBE7CB9"/>
          </w:pPr>
          <w:r w:rsidRPr="002E2B6E">
            <w:rPr>
              <w:rStyle w:val="PlaceholderText"/>
            </w:rPr>
            <w:t>Click or tap here to enter text.</w:t>
          </w:r>
        </w:p>
      </w:docPartBody>
    </w:docPart>
    <w:docPart>
      <w:docPartPr>
        <w:name w:val="139FC88435D94E399068CED92CD0363A"/>
        <w:category>
          <w:name w:val="General"/>
          <w:gallery w:val="placeholder"/>
        </w:category>
        <w:types>
          <w:type w:val="bbPlcHdr"/>
        </w:types>
        <w:behaviors>
          <w:behavior w:val="content"/>
        </w:behaviors>
        <w:guid w:val="{365E0D3B-C590-4519-AC6C-B368BE4A00B1}"/>
      </w:docPartPr>
      <w:docPartBody>
        <w:p w:rsidR="00CC7E1F" w:rsidRDefault="0014473E" w:rsidP="0014473E">
          <w:pPr>
            <w:pStyle w:val="139FC88435D94E399068CED92CD0363A"/>
          </w:pPr>
          <w:r w:rsidRPr="002E2B6E">
            <w:rPr>
              <w:rStyle w:val="PlaceholderText"/>
            </w:rPr>
            <w:t>Click or tap here to enter text.</w:t>
          </w:r>
        </w:p>
      </w:docPartBody>
    </w:docPart>
    <w:docPart>
      <w:docPartPr>
        <w:name w:val="09585453CE2A4915A0C815747F68647A"/>
        <w:category>
          <w:name w:val="General"/>
          <w:gallery w:val="placeholder"/>
        </w:category>
        <w:types>
          <w:type w:val="bbPlcHdr"/>
        </w:types>
        <w:behaviors>
          <w:behavior w:val="content"/>
        </w:behaviors>
        <w:guid w:val="{67EDA639-92D1-4CFF-B6F6-A1B08EA7D567}"/>
      </w:docPartPr>
      <w:docPartBody>
        <w:p w:rsidR="00CC7E1F" w:rsidRDefault="0014473E" w:rsidP="0014473E">
          <w:pPr>
            <w:pStyle w:val="09585453CE2A4915A0C815747F68647A"/>
          </w:pPr>
          <w:r w:rsidRPr="002E2B6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98390EE7-C4C3-4C8C-AE4E-E43EF6AC799A}"/>
      </w:docPartPr>
      <w:docPartBody>
        <w:p w:rsidR="00E2654F" w:rsidRDefault="00007FE8">
          <w:r w:rsidRPr="006033DF">
            <w:rPr>
              <w:rStyle w:val="PlaceholderText"/>
            </w:rPr>
            <w:t>Choose an item.</w:t>
          </w:r>
        </w:p>
      </w:docPartBody>
    </w:docPart>
    <w:docPart>
      <w:docPartPr>
        <w:name w:val="4F15584436444443840A7C808258DD9B"/>
        <w:category>
          <w:name w:val="General"/>
          <w:gallery w:val="placeholder"/>
        </w:category>
        <w:types>
          <w:type w:val="bbPlcHdr"/>
        </w:types>
        <w:behaviors>
          <w:behavior w:val="content"/>
        </w:behaviors>
        <w:guid w:val="{2B500BD1-1B07-4210-AC6C-0F119BBED043}"/>
      </w:docPartPr>
      <w:docPartBody>
        <w:p w:rsidR="00E24CD5" w:rsidRDefault="007A5097" w:rsidP="007A5097">
          <w:pPr>
            <w:pStyle w:val="4F15584436444443840A7C808258DD9B"/>
          </w:pPr>
          <w:r w:rsidRPr="002E2B6E">
            <w:rPr>
              <w:rStyle w:val="PlaceholderText"/>
            </w:rPr>
            <w:t>Click or tap here to enter text.</w:t>
          </w:r>
        </w:p>
      </w:docPartBody>
    </w:docPart>
    <w:docPart>
      <w:docPartPr>
        <w:name w:val="E70B1AEED8B14586AA2600956D22D166"/>
        <w:category>
          <w:name w:val="General"/>
          <w:gallery w:val="placeholder"/>
        </w:category>
        <w:types>
          <w:type w:val="bbPlcHdr"/>
        </w:types>
        <w:behaviors>
          <w:behavior w:val="content"/>
        </w:behaviors>
        <w:guid w:val="{98D6A510-CB9B-49A6-A8FF-0EAB31B1F557}"/>
      </w:docPartPr>
      <w:docPartBody>
        <w:p w:rsidR="00E24CD5" w:rsidRDefault="007A5097" w:rsidP="007A5097">
          <w:pPr>
            <w:pStyle w:val="E70B1AEED8B14586AA2600956D22D166"/>
          </w:pPr>
          <w:r w:rsidRPr="002E2B6E">
            <w:rPr>
              <w:rStyle w:val="PlaceholderText"/>
            </w:rPr>
            <w:t>Choose an item.</w:t>
          </w:r>
        </w:p>
      </w:docPartBody>
    </w:docPart>
    <w:docPart>
      <w:docPartPr>
        <w:name w:val="EB9E2B1C3CAD41EAA8922C2CF88D9F20"/>
        <w:category>
          <w:name w:val="General"/>
          <w:gallery w:val="placeholder"/>
        </w:category>
        <w:types>
          <w:type w:val="bbPlcHdr"/>
        </w:types>
        <w:behaviors>
          <w:behavior w:val="content"/>
        </w:behaviors>
        <w:guid w:val="{78A64CED-D4C1-4C34-88B1-881E452119B9}"/>
      </w:docPartPr>
      <w:docPartBody>
        <w:p w:rsidR="00E24CD5" w:rsidRDefault="007A5097" w:rsidP="007A5097">
          <w:pPr>
            <w:pStyle w:val="EB9E2B1C3CAD41EAA8922C2CF88D9F20"/>
          </w:pPr>
          <w:r w:rsidRPr="006033DF">
            <w:rPr>
              <w:rStyle w:val="PlaceholderText"/>
            </w:rPr>
            <w:t>Choose an item.</w:t>
          </w:r>
        </w:p>
      </w:docPartBody>
    </w:docPart>
    <w:docPart>
      <w:docPartPr>
        <w:name w:val="65E7B1F300184E179F669AB4175C5839"/>
        <w:category>
          <w:name w:val="General"/>
          <w:gallery w:val="placeholder"/>
        </w:category>
        <w:types>
          <w:type w:val="bbPlcHdr"/>
        </w:types>
        <w:behaviors>
          <w:behavior w:val="content"/>
        </w:behaviors>
        <w:guid w:val="{BD8AC265-25F4-4DA3-AD5A-D49CE524FDD0}"/>
      </w:docPartPr>
      <w:docPartBody>
        <w:p w:rsidR="00E24CD5" w:rsidRDefault="007A5097" w:rsidP="007A5097">
          <w:pPr>
            <w:pStyle w:val="65E7B1F300184E179F669AB4175C5839"/>
          </w:pPr>
          <w:r w:rsidRPr="006033DF">
            <w:rPr>
              <w:rStyle w:val="PlaceholderText"/>
            </w:rPr>
            <w:t>Choose an item.</w:t>
          </w:r>
        </w:p>
      </w:docPartBody>
    </w:docPart>
    <w:docPart>
      <w:docPartPr>
        <w:name w:val="C4A3F879FAD2463ABD912F99EDE4FFDB"/>
        <w:category>
          <w:name w:val="General"/>
          <w:gallery w:val="placeholder"/>
        </w:category>
        <w:types>
          <w:type w:val="bbPlcHdr"/>
        </w:types>
        <w:behaviors>
          <w:behavior w:val="content"/>
        </w:behaviors>
        <w:guid w:val="{8D7A15D6-82C2-47C8-835B-7414B0914B41}"/>
      </w:docPartPr>
      <w:docPartBody>
        <w:p w:rsidR="00E24CD5" w:rsidRDefault="007A5097" w:rsidP="007A5097">
          <w:pPr>
            <w:pStyle w:val="C4A3F879FAD2463ABD912F99EDE4FFDB"/>
          </w:pPr>
          <w:r w:rsidRPr="002E2B6E">
            <w:rPr>
              <w:rStyle w:val="PlaceholderText"/>
            </w:rPr>
            <w:t>Choose an item.</w:t>
          </w:r>
        </w:p>
      </w:docPartBody>
    </w:docPart>
    <w:docPart>
      <w:docPartPr>
        <w:name w:val="AF63B346865C4ECFA25FA70E276B4223"/>
        <w:category>
          <w:name w:val="General"/>
          <w:gallery w:val="placeholder"/>
        </w:category>
        <w:types>
          <w:type w:val="bbPlcHdr"/>
        </w:types>
        <w:behaviors>
          <w:behavior w:val="content"/>
        </w:behaviors>
        <w:guid w:val="{DA033AEE-9D57-497D-A90A-7EC8F39A7C1E}"/>
      </w:docPartPr>
      <w:docPartBody>
        <w:p w:rsidR="00000000" w:rsidRDefault="00E24CD5" w:rsidP="00E24CD5">
          <w:pPr>
            <w:pStyle w:val="AF63B346865C4ECFA25FA70E276B4223"/>
          </w:pPr>
          <w:r w:rsidRPr="002E2B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0C"/>
    <w:rsid w:val="00007FE8"/>
    <w:rsid w:val="0014473E"/>
    <w:rsid w:val="00354091"/>
    <w:rsid w:val="0040198E"/>
    <w:rsid w:val="004315B4"/>
    <w:rsid w:val="00442A0C"/>
    <w:rsid w:val="005711AC"/>
    <w:rsid w:val="005A7516"/>
    <w:rsid w:val="00676D9D"/>
    <w:rsid w:val="007A5097"/>
    <w:rsid w:val="00A82AAA"/>
    <w:rsid w:val="00C45CD9"/>
    <w:rsid w:val="00CC7E1F"/>
    <w:rsid w:val="00DB00D9"/>
    <w:rsid w:val="00DC3EB9"/>
    <w:rsid w:val="00DD7B69"/>
    <w:rsid w:val="00E24CD5"/>
    <w:rsid w:val="00E2654F"/>
    <w:rsid w:val="00FA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CD5"/>
    <w:rPr>
      <w:color w:val="808080"/>
    </w:rPr>
  </w:style>
  <w:style w:type="paragraph" w:customStyle="1" w:styleId="B86DBA2232834EFDB8C043386DE10D93">
    <w:name w:val="B86DBA2232834EFDB8C043386DE10D93"/>
  </w:style>
  <w:style w:type="paragraph" w:customStyle="1" w:styleId="1113CB26F35442E1A984F52F92EA7059">
    <w:name w:val="1113CB26F35442E1A984F52F92EA7059"/>
  </w:style>
  <w:style w:type="paragraph" w:customStyle="1" w:styleId="2CC9EAA08B5A4C27923ECCEEB4A30FD0">
    <w:name w:val="2CC9EAA08B5A4C27923ECCEEB4A30FD0"/>
  </w:style>
  <w:style w:type="paragraph" w:customStyle="1" w:styleId="87D5F4EF72BA42D88CB52A6EB045395E">
    <w:name w:val="87D5F4EF72BA42D88CB52A6EB045395E"/>
  </w:style>
  <w:style w:type="paragraph" w:customStyle="1" w:styleId="E6DF2D8C7114477BA7BD30552C95FEB9">
    <w:name w:val="E6DF2D8C7114477BA7BD30552C95FEB9"/>
  </w:style>
  <w:style w:type="paragraph" w:customStyle="1" w:styleId="B86DBA2232834EFDB8C043386DE10D931">
    <w:name w:val="B86DBA2232834EFDB8C043386DE10D931"/>
    <w:rsid w:val="00442A0C"/>
    <w:pPr>
      <w:keepNext/>
      <w:keepLines/>
      <w:tabs>
        <w:tab w:val="right" w:pos="9360"/>
      </w:tabs>
      <w:spacing w:before="120" w:after="40" w:line="240" w:lineRule="auto"/>
      <w:outlineLvl w:val="0"/>
    </w:pPr>
    <w:rPr>
      <w:rFonts w:asciiTheme="majorHAnsi" w:eastAsiaTheme="majorEastAsia" w:hAnsiTheme="majorHAnsi" w:cstheme="majorBidi"/>
      <w:color w:val="5B9BD5" w:themeColor="accent1"/>
      <w:kern w:val="21"/>
      <w:sz w:val="36"/>
      <w:szCs w:val="36"/>
      <w:lang w:eastAsia="ja-JP"/>
      <w14:ligatures w14:val="standard"/>
    </w:rPr>
  </w:style>
  <w:style w:type="paragraph" w:customStyle="1" w:styleId="87D5F4EF72BA42D88CB52A6EB045395E1">
    <w:name w:val="87D5F4EF72BA42D88CB52A6EB045395E1"/>
    <w:rsid w:val="00442A0C"/>
    <w:pPr>
      <w:tabs>
        <w:tab w:val="right" w:pos="9360"/>
      </w:tabs>
      <w:spacing w:before="100" w:after="0" w:line="240" w:lineRule="auto"/>
      <w:outlineLvl w:val="3"/>
    </w:pPr>
    <w:rPr>
      <w:rFonts w:asciiTheme="majorHAnsi" w:eastAsiaTheme="majorEastAsia" w:hAnsiTheme="majorHAnsi" w:cstheme="majorBidi"/>
      <w:color w:val="FFC000" w:themeColor="accent4"/>
      <w:kern w:val="21"/>
      <w:sz w:val="24"/>
      <w:szCs w:val="24"/>
      <w:lang w:eastAsia="ja-JP"/>
      <w14:ligatures w14:val="standard"/>
    </w:rPr>
  </w:style>
  <w:style w:type="paragraph" w:customStyle="1" w:styleId="E6DF2D8C7114477BA7BD30552C95FEB91">
    <w:name w:val="E6DF2D8C7114477BA7BD30552C95FEB91"/>
    <w:rsid w:val="00442A0C"/>
    <w:pPr>
      <w:tabs>
        <w:tab w:val="right" w:pos="9360"/>
      </w:tabs>
      <w:spacing w:before="100" w:after="0" w:line="240" w:lineRule="auto"/>
      <w:outlineLvl w:val="3"/>
    </w:pPr>
    <w:rPr>
      <w:rFonts w:asciiTheme="majorHAnsi" w:eastAsiaTheme="majorEastAsia" w:hAnsiTheme="majorHAnsi" w:cstheme="majorBidi"/>
      <w:color w:val="FFC000" w:themeColor="accent4"/>
      <w:kern w:val="21"/>
      <w:sz w:val="24"/>
      <w:szCs w:val="24"/>
      <w:lang w:eastAsia="ja-JP"/>
      <w14:ligatures w14:val="standard"/>
    </w:rPr>
  </w:style>
  <w:style w:type="paragraph" w:customStyle="1" w:styleId="B86DBA2232834EFDB8C043386DE10D932">
    <w:name w:val="B86DBA2232834EFDB8C043386DE10D932"/>
    <w:rsid w:val="00442A0C"/>
    <w:pPr>
      <w:keepNext/>
      <w:keepLines/>
      <w:tabs>
        <w:tab w:val="right" w:pos="9360"/>
      </w:tabs>
      <w:spacing w:before="120" w:after="40" w:line="240" w:lineRule="auto"/>
      <w:outlineLvl w:val="0"/>
    </w:pPr>
    <w:rPr>
      <w:rFonts w:asciiTheme="majorHAnsi" w:eastAsiaTheme="majorEastAsia" w:hAnsiTheme="majorHAnsi" w:cstheme="majorBidi"/>
      <w:color w:val="5B9BD5" w:themeColor="accent1"/>
      <w:kern w:val="21"/>
      <w:sz w:val="36"/>
      <w:szCs w:val="36"/>
      <w:lang w:eastAsia="ja-JP"/>
      <w14:ligatures w14:val="standard"/>
    </w:rPr>
  </w:style>
  <w:style w:type="paragraph" w:customStyle="1" w:styleId="87D5F4EF72BA42D88CB52A6EB045395E2">
    <w:name w:val="87D5F4EF72BA42D88CB52A6EB045395E2"/>
    <w:rsid w:val="00442A0C"/>
    <w:pPr>
      <w:tabs>
        <w:tab w:val="right" w:pos="9360"/>
      </w:tabs>
      <w:spacing w:before="100" w:after="0" w:line="240" w:lineRule="auto"/>
      <w:outlineLvl w:val="3"/>
    </w:pPr>
    <w:rPr>
      <w:rFonts w:asciiTheme="majorHAnsi" w:eastAsiaTheme="majorEastAsia" w:hAnsiTheme="majorHAnsi" w:cstheme="majorBidi"/>
      <w:color w:val="FFC000" w:themeColor="accent4"/>
      <w:kern w:val="21"/>
      <w:sz w:val="24"/>
      <w:szCs w:val="24"/>
      <w:lang w:eastAsia="ja-JP"/>
      <w14:ligatures w14:val="standard"/>
    </w:rPr>
  </w:style>
  <w:style w:type="paragraph" w:customStyle="1" w:styleId="E6DF2D8C7114477BA7BD30552C95FEB92">
    <w:name w:val="E6DF2D8C7114477BA7BD30552C95FEB92"/>
    <w:rsid w:val="00442A0C"/>
    <w:pPr>
      <w:tabs>
        <w:tab w:val="right" w:pos="9360"/>
      </w:tabs>
      <w:spacing w:before="100" w:after="0" w:line="240" w:lineRule="auto"/>
      <w:outlineLvl w:val="3"/>
    </w:pPr>
    <w:rPr>
      <w:rFonts w:asciiTheme="majorHAnsi" w:eastAsiaTheme="majorEastAsia" w:hAnsiTheme="majorHAnsi" w:cstheme="majorBidi"/>
      <w:color w:val="FFC000" w:themeColor="accent4"/>
      <w:kern w:val="21"/>
      <w:sz w:val="24"/>
      <w:szCs w:val="24"/>
      <w:lang w:eastAsia="ja-JP"/>
      <w14:ligatures w14:val="standard"/>
    </w:rPr>
  </w:style>
  <w:style w:type="paragraph" w:customStyle="1" w:styleId="B86DBA2232834EFDB8C043386DE10D933">
    <w:name w:val="B86DBA2232834EFDB8C043386DE10D933"/>
    <w:rsid w:val="00442A0C"/>
    <w:pPr>
      <w:keepNext/>
      <w:keepLines/>
      <w:tabs>
        <w:tab w:val="right" w:pos="9360"/>
      </w:tabs>
      <w:spacing w:before="120" w:after="40" w:line="240" w:lineRule="auto"/>
      <w:outlineLvl w:val="0"/>
    </w:pPr>
    <w:rPr>
      <w:rFonts w:asciiTheme="majorHAnsi" w:eastAsiaTheme="majorEastAsia" w:hAnsiTheme="majorHAnsi" w:cstheme="majorBidi"/>
      <w:color w:val="5B9BD5" w:themeColor="accent1"/>
      <w:kern w:val="21"/>
      <w:sz w:val="36"/>
      <w:szCs w:val="36"/>
      <w:lang w:eastAsia="ja-JP"/>
      <w14:ligatures w14:val="standard"/>
    </w:rPr>
  </w:style>
  <w:style w:type="paragraph" w:customStyle="1" w:styleId="4E25627F5BB342A88AC478BBDA349C23">
    <w:name w:val="4E25627F5BB342A88AC478BBDA349C23"/>
    <w:rsid w:val="00442A0C"/>
    <w:pPr>
      <w:tabs>
        <w:tab w:val="right" w:pos="9360"/>
      </w:tabs>
      <w:spacing w:before="180" w:after="0" w:line="276" w:lineRule="auto"/>
    </w:pPr>
    <w:rPr>
      <w:kern w:val="21"/>
      <w:sz w:val="21"/>
      <w:szCs w:val="21"/>
      <w:lang w:eastAsia="ja-JP"/>
      <w14:ligatures w14:val="standard"/>
    </w:rPr>
  </w:style>
  <w:style w:type="paragraph" w:customStyle="1" w:styleId="B1B4028F198A4CF6B4D96055DBB948AA">
    <w:name w:val="B1B4028F198A4CF6B4D96055DBB948AA"/>
    <w:rsid w:val="00442A0C"/>
    <w:pPr>
      <w:tabs>
        <w:tab w:val="right" w:pos="9360"/>
      </w:tabs>
      <w:spacing w:before="180" w:after="0" w:line="276" w:lineRule="auto"/>
    </w:pPr>
    <w:rPr>
      <w:kern w:val="21"/>
      <w:sz w:val="21"/>
      <w:szCs w:val="21"/>
      <w:lang w:eastAsia="ja-JP"/>
      <w14:ligatures w14:val="standard"/>
    </w:rPr>
  </w:style>
  <w:style w:type="paragraph" w:customStyle="1" w:styleId="2EA20495AD2B44779B144DC684146B1D">
    <w:name w:val="2EA20495AD2B44779B144DC684146B1D"/>
    <w:rsid w:val="0014473E"/>
  </w:style>
  <w:style w:type="paragraph" w:customStyle="1" w:styleId="F66BDFB958B044119F2E1FA68F25B411">
    <w:name w:val="F66BDFB958B044119F2E1FA68F25B411"/>
    <w:rsid w:val="0014473E"/>
  </w:style>
  <w:style w:type="paragraph" w:customStyle="1" w:styleId="F66BDFB958B044119F2E1FA68F25B4111">
    <w:name w:val="F66BDFB958B044119F2E1FA68F25B4111"/>
    <w:rsid w:val="0014473E"/>
    <w:pPr>
      <w:tabs>
        <w:tab w:val="right" w:pos="9360"/>
      </w:tabs>
      <w:spacing w:before="180" w:after="0" w:line="276" w:lineRule="auto"/>
    </w:pPr>
    <w:rPr>
      <w:kern w:val="21"/>
      <w:sz w:val="21"/>
      <w:szCs w:val="21"/>
      <w:lang w:eastAsia="ja-JP"/>
      <w14:ligatures w14:val="standard"/>
    </w:rPr>
  </w:style>
  <w:style w:type="paragraph" w:customStyle="1" w:styleId="1830BED45925432B9A9F21481AB4788B">
    <w:name w:val="1830BED45925432B9A9F21481AB4788B"/>
    <w:rsid w:val="0014473E"/>
  </w:style>
  <w:style w:type="paragraph" w:customStyle="1" w:styleId="EE061349A5D14421991A6D66A365DAE6">
    <w:name w:val="EE061349A5D14421991A6D66A365DAE6"/>
    <w:rsid w:val="0014473E"/>
  </w:style>
  <w:style w:type="paragraph" w:customStyle="1" w:styleId="5F6A368E94DC4B5F85584386A853B75C">
    <w:name w:val="5F6A368E94DC4B5F85584386A853B75C"/>
    <w:rsid w:val="0014473E"/>
  </w:style>
  <w:style w:type="paragraph" w:customStyle="1" w:styleId="0686EAA70F854EB2B3A17592AA891CBD">
    <w:name w:val="0686EAA70F854EB2B3A17592AA891CBD"/>
    <w:rsid w:val="0014473E"/>
  </w:style>
  <w:style w:type="paragraph" w:customStyle="1" w:styleId="4AEA023283474C0AB5EDB31339DBE3B0">
    <w:name w:val="4AEA023283474C0AB5EDB31339DBE3B0"/>
    <w:rsid w:val="0014473E"/>
  </w:style>
  <w:style w:type="paragraph" w:customStyle="1" w:styleId="D61621DC233D4103A48A4BC728BB9EC1">
    <w:name w:val="D61621DC233D4103A48A4BC728BB9EC1"/>
    <w:rsid w:val="0014473E"/>
  </w:style>
  <w:style w:type="paragraph" w:customStyle="1" w:styleId="0C63D73CB959431989E2DB9C5609BFC8">
    <w:name w:val="0C63D73CB959431989E2DB9C5609BFC8"/>
    <w:rsid w:val="0014473E"/>
  </w:style>
  <w:style w:type="paragraph" w:customStyle="1" w:styleId="23EFD64ECE664395A4D90EA8E0E83D35">
    <w:name w:val="23EFD64ECE664395A4D90EA8E0E83D35"/>
    <w:rsid w:val="0014473E"/>
  </w:style>
  <w:style w:type="paragraph" w:customStyle="1" w:styleId="9C83241AA07B4BEBB6B69085CE04EFCC">
    <w:name w:val="9C83241AA07B4BEBB6B69085CE04EFCC"/>
    <w:rsid w:val="0014473E"/>
  </w:style>
  <w:style w:type="paragraph" w:customStyle="1" w:styleId="BD33CBE9050B47BB9207677512409954">
    <w:name w:val="BD33CBE9050B47BB9207677512409954"/>
    <w:rsid w:val="0014473E"/>
  </w:style>
  <w:style w:type="paragraph" w:customStyle="1" w:styleId="038071E392584C6BAD094DBD34DAA505">
    <w:name w:val="038071E392584C6BAD094DBD34DAA505"/>
    <w:rsid w:val="0014473E"/>
  </w:style>
  <w:style w:type="paragraph" w:customStyle="1" w:styleId="8919EAD0BBEF43178271F64A5F5CD2D8">
    <w:name w:val="8919EAD0BBEF43178271F64A5F5CD2D8"/>
    <w:rsid w:val="0014473E"/>
  </w:style>
  <w:style w:type="paragraph" w:customStyle="1" w:styleId="9B5FA59F7F3B41EE92A874D2F1BA0E03">
    <w:name w:val="9B5FA59F7F3B41EE92A874D2F1BA0E03"/>
    <w:rsid w:val="0014473E"/>
  </w:style>
  <w:style w:type="paragraph" w:customStyle="1" w:styleId="1AD4E50F8D11405791F44BEC7BB5838F">
    <w:name w:val="1AD4E50F8D11405791F44BEC7BB5838F"/>
    <w:rsid w:val="0014473E"/>
  </w:style>
  <w:style w:type="paragraph" w:customStyle="1" w:styleId="9ED4831A256E4A81B655472C6003832D">
    <w:name w:val="9ED4831A256E4A81B655472C6003832D"/>
    <w:rsid w:val="0014473E"/>
  </w:style>
  <w:style w:type="paragraph" w:customStyle="1" w:styleId="9961E714A9B345D482A1B413ACBE51FD">
    <w:name w:val="9961E714A9B345D482A1B413ACBE51FD"/>
    <w:rsid w:val="0014473E"/>
  </w:style>
  <w:style w:type="paragraph" w:customStyle="1" w:styleId="AC3A8BF8BF234C1EBC43F68B7D9106FD">
    <w:name w:val="AC3A8BF8BF234C1EBC43F68B7D9106FD"/>
    <w:rsid w:val="0014473E"/>
  </w:style>
  <w:style w:type="paragraph" w:customStyle="1" w:styleId="F2B33540F62048E0A577EDB44835AEAB">
    <w:name w:val="F2B33540F62048E0A577EDB44835AEAB"/>
    <w:rsid w:val="0014473E"/>
  </w:style>
  <w:style w:type="paragraph" w:customStyle="1" w:styleId="7EE425AF6BF3466E89FF84503CC0B5B5">
    <w:name w:val="7EE425AF6BF3466E89FF84503CC0B5B5"/>
    <w:rsid w:val="0014473E"/>
  </w:style>
  <w:style w:type="paragraph" w:customStyle="1" w:styleId="2694692021F1478FB1841C7CDFC33215">
    <w:name w:val="2694692021F1478FB1841C7CDFC33215"/>
    <w:rsid w:val="0014473E"/>
  </w:style>
  <w:style w:type="paragraph" w:customStyle="1" w:styleId="E042BE183F9441B8B163C1D166AB69E5">
    <w:name w:val="E042BE183F9441B8B163C1D166AB69E5"/>
    <w:rsid w:val="0014473E"/>
  </w:style>
  <w:style w:type="paragraph" w:customStyle="1" w:styleId="5C17B525FD154CE9AF0B8AE408DDD0A3">
    <w:name w:val="5C17B525FD154CE9AF0B8AE408DDD0A3"/>
    <w:rsid w:val="0014473E"/>
  </w:style>
  <w:style w:type="paragraph" w:customStyle="1" w:styleId="61CCECAA35F242438A84BA927DECD8A3">
    <w:name w:val="61CCECAA35F242438A84BA927DECD8A3"/>
    <w:rsid w:val="0014473E"/>
  </w:style>
  <w:style w:type="paragraph" w:customStyle="1" w:styleId="6C610C4C9D574CFF97108CE906F34D9C">
    <w:name w:val="6C610C4C9D574CFF97108CE906F34D9C"/>
    <w:rsid w:val="0014473E"/>
  </w:style>
  <w:style w:type="paragraph" w:customStyle="1" w:styleId="8B62A088972C4F37A3F3C0F692D6000F">
    <w:name w:val="8B62A088972C4F37A3F3C0F692D6000F"/>
    <w:rsid w:val="0014473E"/>
  </w:style>
  <w:style w:type="paragraph" w:customStyle="1" w:styleId="AF413617806D47DEB0946853293AF17F">
    <w:name w:val="AF413617806D47DEB0946853293AF17F"/>
    <w:rsid w:val="0014473E"/>
  </w:style>
  <w:style w:type="paragraph" w:customStyle="1" w:styleId="96C25B9424BC4BCDA657EEC17D0D056F">
    <w:name w:val="96C25B9424BC4BCDA657EEC17D0D056F"/>
    <w:rsid w:val="0014473E"/>
  </w:style>
  <w:style w:type="paragraph" w:customStyle="1" w:styleId="A23B9C2518A5465D8F0CB2651852FF65">
    <w:name w:val="A23B9C2518A5465D8F0CB2651852FF65"/>
    <w:rsid w:val="0014473E"/>
    <w:pPr>
      <w:tabs>
        <w:tab w:val="right" w:pos="9360"/>
      </w:tabs>
      <w:spacing w:before="180" w:after="0" w:line="276" w:lineRule="auto"/>
    </w:pPr>
    <w:rPr>
      <w:kern w:val="21"/>
      <w:sz w:val="21"/>
      <w:szCs w:val="21"/>
      <w:lang w:eastAsia="ja-JP"/>
      <w14:ligatures w14:val="standard"/>
    </w:rPr>
  </w:style>
  <w:style w:type="paragraph" w:customStyle="1" w:styleId="58A42C7B4BA8414CB712E43F824F31E9">
    <w:name w:val="58A42C7B4BA8414CB712E43F824F31E9"/>
    <w:rsid w:val="0014473E"/>
    <w:pPr>
      <w:tabs>
        <w:tab w:val="right" w:pos="9360"/>
      </w:tabs>
      <w:spacing w:before="180" w:after="0" w:line="276" w:lineRule="auto"/>
    </w:pPr>
    <w:rPr>
      <w:kern w:val="21"/>
      <w:sz w:val="21"/>
      <w:szCs w:val="21"/>
      <w:lang w:eastAsia="ja-JP"/>
      <w14:ligatures w14:val="standard"/>
    </w:rPr>
  </w:style>
  <w:style w:type="paragraph" w:customStyle="1" w:styleId="CA8C4E52CD65440FABD29597D7B85E19">
    <w:name w:val="CA8C4E52CD65440FABD29597D7B85E19"/>
    <w:rsid w:val="0014473E"/>
    <w:pPr>
      <w:tabs>
        <w:tab w:val="right" w:pos="9360"/>
      </w:tabs>
      <w:spacing w:before="180" w:after="0" w:line="276" w:lineRule="auto"/>
    </w:pPr>
    <w:rPr>
      <w:kern w:val="21"/>
      <w:sz w:val="21"/>
      <w:szCs w:val="21"/>
      <w:lang w:eastAsia="ja-JP"/>
      <w14:ligatures w14:val="standard"/>
    </w:rPr>
  </w:style>
  <w:style w:type="paragraph" w:customStyle="1" w:styleId="E663AAFDEEF74A6D8F7F3BE36BB2F19B">
    <w:name w:val="E663AAFDEEF74A6D8F7F3BE36BB2F19B"/>
    <w:rsid w:val="0014473E"/>
    <w:pPr>
      <w:tabs>
        <w:tab w:val="right" w:pos="9360"/>
      </w:tabs>
      <w:spacing w:before="180" w:after="0" w:line="276" w:lineRule="auto"/>
    </w:pPr>
    <w:rPr>
      <w:kern w:val="21"/>
      <w:sz w:val="21"/>
      <w:szCs w:val="21"/>
      <w:lang w:eastAsia="ja-JP"/>
      <w14:ligatures w14:val="standard"/>
    </w:rPr>
  </w:style>
  <w:style w:type="paragraph" w:customStyle="1" w:styleId="F2B33540F62048E0A577EDB44835AEAB1">
    <w:name w:val="F2B33540F62048E0A577EDB44835AEAB1"/>
    <w:rsid w:val="0014473E"/>
    <w:pPr>
      <w:tabs>
        <w:tab w:val="right" w:pos="9360"/>
      </w:tabs>
      <w:spacing w:before="180" w:after="0" w:line="276" w:lineRule="auto"/>
    </w:pPr>
    <w:rPr>
      <w:kern w:val="21"/>
      <w:sz w:val="21"/>
      <w:szCs w:val="21"/>
      <w:lang w:eastAsia="ja-JP"/>
      <w14:ligatures w14:val="standard"/>
    </w:rPr>
  </w:style>
  <w:style w:type="paragraph" w:customStyle="1" w:styleId="7EE425AF6BF3466E89FF84503CC0B5B51">
    <w:name w:val="7EE425AF6BF3466E89FF84503CC0B5B51"/>
    <w:rsid w:val="0014473E"/>
    <w:pPr>
      <w:tabs>
        <w:tab w:val="right" w:pos="9360"/>
      </w:tabs>
      <w:spacing w:before="180" w:after="0" w:line="276" w:lineRule="auto"/>
    </w:pPr>
    <w:rPr>
      <w:kern w:val="21"/>
      <w:sz w:val="21"/>
      <w:szCs w:val="21"/>
      <w:lang w:eastAsia="ja-JP"/>
      <w14:ligatures w14:val="standard"/>
    </w:rPr>
  </w:style>
  <w:style w:type="paragraph" w:customStyle="1" w:styleId="2694692021F1478FB1841C7CDFC332151">
    <w:name w:val="2694692021F1478FB1841C7CDFC332151"/>
    <w:rsid w:val="0014473E"/>
    <w:pPr>
      <w:tabs>
        <w:tab w:val="right" w:pos="9360"/>
      </w:tabs>
      <w:spacing w:before="180" w:after="0" w:line="276" w:lineRule="auto"/>
    </w:pPr>
    <w:rPr>
      <w:kern w:val="21"/>
      <w:sz w:val="21"/>
      <w:szCs w:val="21"/>
      <w:lang w:eastAsia="ja-JP"/>
      <w14:ligatures w14:val="standard"/>
    </w:rPr>
  </w:style>
  <w:style w:type="paragraph" w:customStyle="1" w:styleId="E042BE183F9441B8B163C1D166AB69E51">
    <w:name w:val="E042BE183F9441B8B163C1D166AB69E51"/>
    <w:rsid w:val="0014473E"/>
    <w:pPr>
      <w:tabs>
        <w:tab w:val="right" w:pos="9360"/>
      </w:tabs>
      <w:spacing w:before="180" w:after="0" w:line="276" w:lineRule="auto"/>
    </w:pPr>
    <w:rPr>
      <w:kern w:val="21"/>
      <w:sz w:val="21"/>
      <w:szCs w:val="21"/>
      <w:lang w:eastAsia="ja-JP"/>
      <w14:ligatures w14:val="standard"/>
    </w:rPr>
  </w:style>
  <w:style w:type="paragraph" w:customStyle="1" w:styleId="AF413617806D47DEB0946853293AF17F1">
    <w:name w:val="AF413617806D47DEB0946853293AF17F1"/>
    <w:rsid w:val="0014473E"/>
    <w:pPr>
      <w:tabs>
        <w:tab w:val="right" w:pos="9360"/>
      </w:tabs>
      <w:spacing w:before="180" w:after="0" w:line="276" w:lineRule="auto"/>
    </w:pPr>
    <w:rPr>
      <w:kern w:val="21"/>
      <w:sz w:val="21"/>
      <w:szCs w:val="21"/>
      <w:lang w:eastAsia="ja-JP"/>
      <w14:ligatures w14:val="standard"/>
    </w:rPr>
  </w:style>
  <w:style w:type="paragraph" w:customStyle="1" w:styleId="9C1FE98522B54084B67022CBB86A630C">
    <w:name w:val="9C1FE98522B54084B67022CBB86A630C"/>
    <w:rsid w:val="0014473E"/>
    <w:pPr>
      <w:tabs>
        <w:tab w:val="right" w:pos="9360"/>
      </w:tabs>
      <w:spacing w:before="180" w:after="0" w:line="276" w:lineRule="auto"/>
    </w:pPr>
    <w:rPr>
      <w:kern w:val="21"/>
      <w:sz w:val="21"/>
      <w:szCs w:val="21"/>
      <w:lang w:eastAsia="ja-JP"/>
      <w14:ligatures w14:val="standard"/>
    </w:rPr>
  </w:style>
  <w:style w:type="paragraph" w:customStyle="1" w:styleId="DB050B7FCB5241BD969259040D5BC8E9">
    <w:name w:val="DB050B7FCB5241BD969259040D5BC8E9"/>
    <w:rsid w:val="0014473E"/>
    <w:pPr>
      <w:tabs>
        <w:tab w:val="right" w:pos="9360"/>
      </w:tabs>
      <w:spacing w:before="180" w:after="0" w:line="276" w:lineRule="auto"/>
    </w:pPr>
    <w:rPr>
      <w:kern w:val="21"/>
      <w:sz w:val="21"/>
      <w:szCs w:val="21"/>
      <w:lang w:eastAsia="ja-JP"/>
      <w14:ligatures w14:val="standard"/>
    </w:rPr>
  </w:style>
  <w:style w:type="paragraph" w:customStyle="1" w:styleId="F967061BBE6F4173B37589541DBE7CB9">
    <w:name w:val="F967061BBE6F4173B37589541DBE7CB9"/>
    <w:rsid w:val="0014473E"/>
    <w:pPr>
      <w:tabs>
        <w:tab w:val="right" w:pos="9360"/>
      </w:tabs>
      <w:spacing w:before="180" w:after="0" w:line="276" w:lineRule="auto"/>
    </w:pPr>
    <w:rPr>
      <w:kern w:val="21"/>
      <w:sz w:val="21"/>
      <w:szCs w:val="21"/>
      <w:lang w:eastAsia="ja-JP"/>
      <w14:ligatures w14:val="standard"/>
    </w:rPr>
  </w:style>
  <w:style w:type="paragraph" w:customStyle="1" w:styleId="139FC88435D94E399068CED92CD0363A">
    <w:name w:val="139FC88435D94E399068CED92CD0363A"/>
    <w:rsid w:val="0014473E"/>
    <w:pPr>
      <w:tabs>
        <w:tab w:val="right" w:pos="9360"/>
      </w:tabs>
      <w:spacing w:before="180" w:after="0" w:line="276" w:lineRule="auto"/>
    </w:pPr>
    <w:rPr>
      <w:kern w:val="21"/>
      <w:sz w:val="21"/>
      <w:szCs w:val="21"/>
      <w:lang w:eastAsia="ja-JP"/>
      <w14:ligatures w14:val="standard"/>
    </w:rPr>
  </w:style>
  <w:style w:type="paragraph" w:customStyle="1" w:styleId="09585453CE2A4915A0C815747F68647A">
    <w:name w:val="09585453CE2A4915A0C815747F68647A"/>
    <w:rsid w:val="0014473E"/>
    <w:pPr>
      <w:tabs>
        <w:tab w:val="right" w:pos="9360"/>
      </w:tabs>
      <w:spacing w:before="180" w:after="0" w:line="276" w:lineRule="auto"/>
    </w:pPr>
    <w:rPr>
      <w:kern w:val="21"/>
      <w:sz w:val="21"/>
      <w:szCs w:val="21"/>
      <w:lang w:eastAsia="ja-JP"/>
      <w14:ligatures w14:val="standard"/>
    </w:rPr>
  </w:style>
  <w:style w:type="paragraph" w:customStyle="1" w:styleId="9438A5B0411C4504AB131D34639AC7AD">
    <w:name w:val="9438A5B0411C4504AB131D34639AC7AD"/>
    <w:rsid w:val="00CC7E1F"/>
  </w:style>
  <w:style w:type="paragraph" w:customStyle="1" w:styleId="3ED3EAD319484824BE2329CE4B206153">
    <w:name w:val="3ED3EAD319484824BE2329CE4B206153"/>
    <w:rsid w:val="00FA05EE"/>
  </w:style>
  <w:style w:type="paragraph" w:customStyle="1" w:styleId="4DB2CE5AF93C4F52A6DBC780F2CA8C4D">
    <w:name w:val="4DB2CE5AF93C4F52A6DBC780F2CA8C4D"/>
    <w:rsid w:val="00FA05EE"/>
  </w:style>
  <w:style w:type="paragraph" w:customStyle="1" w:styleId="F90868BDD9184F6CA58BB20937637C37">
    <w:name w:val="F90868BDD9184F6CA58BB20937637C37"/>
    <w:rsid w:val="00FA05EE"/>
  </w:style>
  <w:style w:type="paragraph" w:customStyle="1" w:styleId="D511EA4063604685B8BE626160592C49">
    <w:name w:val="D511EA4063604685B8BE626160592C49"/>
    <w:rsid w:val="00FA05EE"/>
  </w:style>
  <w:style w:type="paragraph" w:customStyle="1" w:styleId="1C195A84F3114B5697BF5B492F4D6D6C">
    <w:name w:val="1C195A84F3114B5697BF5B492F4D6D6C"/>
    <w:rsid w:val="00FA05EE"/>
  </w:style>
  <w:style w:type="paragraph" w:customStyle="1" w:styleId="DA6B3B47A89E4730B40A73CECF496571">
    <w:name w:val="DA6B3B47A89E4730B40A73CECF496571"/>
    <w:rsid w:val="00FA05EE"/>
  </w:style>
  <w:style w:type="paragraph" w:customStyle="1" w:styleId="F8CD8C6E495445AA9F2C3A1348750FD1">
    <w:name w:val="F8CD8C6E495445AA9F2C3A1348750FD1"/>
    <w:rsid w:val="00FA05EE"/>
  </w:style>
  <w:style w:type="paragraph" w:customStyle="1" w:styleId="34D01C06FD924CDDAE2527F199F84881">
    <w:name w:val="34D01C06FD924CDDAE2527F199F84881"/>
    <w:rsid w:val="00FA05EE"/>
  </w:style>
  <w:style w:type="paragraph" w:customStyle="1" w:styleId="852C98F45CB949F8995BCE6B335178D3">
    <w:name w:val="852C98F45CB949F8995BCE6B335178D3"/>
    <w:rsid w:val="00FA05EE"/>
  </w:style>
  <w:style w:type="paragraph" w:customStyle="1" w:styleId="A643F56A3C4B4284B3ACDDA582A21282">
    <w:name w:val="A643F56A3C4B4284B3ACDDA582A21282"/>
    <w:rsid w:val="00FA05EE"/>
  </w:style>
  <w:style w:type="paragraph" w:customStyle="1" w:styleId="4E019C86B27B42B5B0F5A17E90AE629D">
    <w:name w:val="4E019C86B27B42B5B0F5A17E90AE629D"/>
    <w:rsid w:val="00FA05EE"/>
  </w:style>
  <w:style w:type="paragraph" w:customStyle="1" w:styleId="A7DE7367CB0C4BD3970BA39D9A03186A">
    <w:name w:val="A7DE7367CB0C4BD3970BA39D9A03186A"/>
    <w:rsid w:val="00FA05EE"/>
  </w:style>
  <w:style w:type="paragraph" w:customStyle="1" w:styleId="AB2D045939784935833235D929A01EE7">
    <w:name w:val="AB2D045939784935833235D929A01EE7"/>
    <w:rsid w:val="00FA05EE"/>
  </w:style>
  <w:style w:type="paragraph" w:customStyle="1" w:styleId="230DC68DDA124004831705D0E3885095">
    <w:name w:val="230DC68DDA124004831705D0E3885095"/>
    <w:rsid w:val="00FA05EE"/>
  </w:style>
  <w:style w:type="paragraph" w:customStyle="1" w:styleId="5B0F18591EFE49498EDB9CA320AB743B">
    <w:name w:val="5B0F18591EFE49498EDB9CA320AB743B"/>
    <w:rsid w:val="00FA05EE"/>
  </w:style>
  <w:style w:type="paragraph" w:customStyle="1" w:styleId="311B08E747954BF580BA4222074258D2">
    <w:name w:val="311B08E747954BF580BA4222074258D2"/>
    <w:rsid w:val="00FA05EE"/>
  </w:style>
  <w:style w:type="paragraph" w:customStyle="1" w:styleId="6EFB340E3C42492A8CEF795303AD1A78">
    <w:name w:val="6EFB340E3C42492A8CEF795303AD1A78"/>
    <w:rsid w:val="00FA05EE"/>
  </w:style>
  <w:style w:type="paragraph" w:customStyle="1" w:styleId="DC7A5D399A9942C6AD4050330A830173">
    <w:name w:val="DC7A5D399A9942C6AD4050330A830173"/>
    <w:rsid w:val="00FA05EE"/>
  </w:style>
  <w:style w:type="paragraph" w:customStyle="1" w:styleId="245C3B12F0954B80BFB5C9DC9262BE4A">
    <w:name w:val="245C3B12F0954B80BFB5C9DC9262BE4A"/>
    <w:rsid w:val="00FA05EE"/>
  </w:style>
  <w:style w:type="paragraph" w:customStyle="1" w:styleId="ADFACAE6FE394193AEBD55F875B3A5CF">
    <w:name w:val="ADFACAE6FE394193AEBD55F875B3A5CF"/>
    <w:rsid w:val="00FA05EE"/>
  </w:style>
  <w:style w:type="paragraph" w:customStyle="1" w:styleId="4F15584436444443840A7C808258DD9B">
    <w:name w:val="4F15584436444443840A7C808258DD9B"/>
    <w:rsid w:val="007A5097"/>
  </w:style>
  <w:style w:type="paragraph" w:customStyle="1" w:styleId="F0A79699018745E49DB2051E8E283CAC">
    <w:name w:val="F0A79699018745E49DB2051E8E283CAC"/>
    <w:rsid w:val="007A5097"/>
  </w:style>
  <w:style w:type="paragraph" w:customStyle="1" w:styleId="E70B1AEED8B14586AA2600956D22D166">
    <w:name w:val="E70B1AEED8B14586AA2600956D22D166"/>
    <w:rsid w:val="007A5097"/>
  </w:style>
  <w:style w:type="paragraph" w:customStyle="1" w:styleId="EB9E2B1C3CAD41EAA8922C2CF88D9F20">
    <w:name w:val="EB9E2B1C3CAD41EAA8922C2CF88D9F20"/>
    <w:rsid w:val="007A5097"/>
  </w:style>
  <w:style w:type="paragraph" w:customStyle="1" w:styleId="65E7B1F300184E179F669AB4175C5839">
    <w:name w:val="65E7B1F300184E179F669AB4175C5839"/>
    <w:rsid w:val="007A5097"/>
  </w:style>
  <w:style w:type="paragraph" w:customStyle="1" w:styleId="C4A3F879FAD2463ABD912F99EDE4FFDB">
    <w:name w:val="C4A3F879FAD2463ABD912F99EDE4FFDB"/>
    <w:rsid w:val="007A5097"/>
  </w:style>
  <w:style w:type="paragraph" w:customStyle="1" w:styleId="AF63B346865C4ECFA25FA70E276B4223">
    <w:name w:val="AF63B346865C4ECFA25FA70E276B4223"/>
    <w:rsid w:val="00E24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onation pledge for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8</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Roque, Anthony  (ROQUEAX14)</dc:creator>
  <cp:lastModifiedBy>Anthony Roque</cp:lastModifiedBy>
  <cp:revision>5</cp:revision>
  <dcterms:created xsi:type="dcterms:W3CDTF">2017-09-20T17:24:00Z</dcterms:created>
  <dcterms:modified xsi:type="dcterms:W3CDTF">2017-10-03T02:26:00Z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